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5A7D9C" w:rsidR="00DC000D" w:rsidP="00077AD7" w:rsidRDefault="00DC000D" w14:paraId="620F7743" w14:textId="254711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5A7D9C" w:rsidR="00077AD7" w:rsidP="00077AD7" w:rsidRDefault="00077AD7" w14:paraId="5FE6015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:rsidRPr="005A7D9C" w:rsidR="00077AD7" w:rsidP="4BDE0B36" w:rsidRDefault="00926258" w14:paraId="559BB3F7" w14:textId="68DD9742">
      <w:pPr>
        <w:pStyle w:val="paragraph"/>
        <w:spacing w:before="0" w:beforeAutospacing="off" w:after="0" w:afterAutospacing="off"/>
        <w:jc w:val="right"/>
        <w:textAlignment w:val="baseline"/>
        <w:rPr>
          <w:rFonts w:ascii="Segoe UI" w:hAnsi="Segoe UI" w:cs="Segoe UI"/>
          <w:sz w:val="22"/>
          <w:szCs w:val="22"/>
        </w:rPr>
      </w:pPr>
      <w:r w:rsidRPr="4BDE0B36" w:rsidR="31466A9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September</w:t>
      </w:r>
      <w:r w:rsidRPr="4BDE0B36" w:rsidR="0092625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4BDE0B36" w:rsidR="00077AD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2023</w:t>
      </w:r>
      <w:r w:rsidRPr="4BDE0B36" w:rsidR="00077AD7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Pr="005A7D9C" w:rsidR="00077AD7" w:rsidP="00077AD7" w:rsidRDefault="00077AD7" w14:paraId="1988D151" w14:textId="777777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</w:p>
    <w:p w:rsidRPr="005A7D9C" w:rsidR="00077AD7" w:rsidP="00077AD7" w:rsidRDefault="00077AD7" w14:paraId="32550846" w14:textId="5153DE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7D9C">
        <w:rPr>
          <w:rStyle w:val="normaltextrun"/>
          <w:rFonts w:ascii="Calibri" w:hAnsi="Calibri" w:cs="Calibri"/>
          <w:color w:val="000000"/>
          <w:sz w:val="22"/>
          <w:szCs w:val="22"/>
        </w:rPr>
        <w:t>Dear Parents/Carers,</w:t>
      </w:r>
      <w:r w:rsidRPr="005A7D9C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5A7D9C" w:rsidR="00077AD7" w:rsidP="00077AD7" w:rsidRDefault="00077AD7" w14:paraId="032B421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7D9C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5A7D9C" w:rsidR="00077AD7" w:rsidP="56132995" w:rsidRDefault="00077AD7" w14:paraId="2C6DE2E6" w14:textId="4993A8A3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56132995" w:rsidR="00077AD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Please find attached a new </w:t>
      </w:r>
      <w:r w:rsidRPr="56132995" w:rsidR="58E0FFD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allergy form </w:t>
      </w:r>
      <w:r w:rsidRPr="56132995" w:rsidR="00077AD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which will enable you to </w:t>
      </w:r>
      <w:r w:rsidRPr="56132995" w:rsidR="39E51AE1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support us in breakfast club and afterschool club.</w:t>
      </w:r>
    </w:p>
    <w:p w:rsidR="56132995" w:rsidP="56132995" w:rsidRDefault="56132995" w14:paraId="5241A88E" w14:textId="0884EC54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</w:p>
    <w:p w:rsidRPr="005A7D9C" w:rsidR="00077AD7" w:rsidP="56132995" w:rsidRDefault="00077AD7" w14:paraId="0EA65EA9" w14:textId="3CE0D75E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56132995" w:rsidR="00077AD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Please note the following points</w:t>
      </w:r>
      <w:r w:rsidRPr="56132995" w:rsidR="6FEA35D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:</w:t>
      </w:r>
    </w:p>
    <w:p w:rsidRPr="005A7D9C" w:rsidR="00077AD7" w:rsidP="56132995" w:rsidRDefault="00077AD7" w14:paraId="617D3454" w14:textId="027AA4D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</w:p>
    <w:p w:rsidRPr="005A7D9C" w:rsidR="00077AD7" w:rsidP="56132995" w:rsidRDefault="00077AD7" w14:paraId="508C4499" w14:textId="065DAFE8">
      <w:pPr>
        <w:pStyle w:val="paragraph"/>
        <w:numPr>
          <w:ilvl w:val="0"/>
          <w:numId w:val="19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037B2455" w:rsidR="6FEA35D5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Booking</w:t>
      </w:r>
      <w:r w:rsidRPr="037B2455" w:rsidR="6B02F296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s</w:t>
      </w:r>
      <w:r w:rsidRPr="037B2455" w:rsidR="6FEA35D5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and payment</w:t>
      </w:r>
      <w:r w:rsidRPr="037B2455" w:rsidR="4674CCAC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s</w:t>
      </w:r>
      <w:r w:rsidRPr="037B2455" w:rsidR="6FEA35D5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for breakfast and afterschool clubs </w:t>
      </w:r>
      <w:r w:rsidRPr="037B2455" w:rsidR="7E3B803C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will now be completed </w:t>
      </w:r>
      <w:r w:rsidRPr="037B2455" w:rsidR="6FEA35D5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on ParentPay</w:t>
      </w:r>
      <w:r w:rsidRPr="037B2455" w:rsidR="25FCA219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, we can no longer accept phone calls or emails requesting a place for clubs</w:t>
      </w:r>
      <w:r w:rsidRPr="037B2455" w:rsidR="7966AE5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. The form used this year, is no longer available</w:t>
      </w:r>
      <w:r w:rsidRPr="037B2455" w:rsidR="6610FC41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;</w:t>
      </w:r>
    </w:p>
    <w:p w:rsidRPr="005A7D9C" w:rsidR="00077AD7" w:rsidP="56132995" w:rsidRDefault="00077AD7" w14:paraId="7F5F5938" w14:textId="7E979D5B">
      <w:pPr>
        <w:pStyle w:val="paragraph"/>
        <w:numPr>
          <w:ilvl w:val="0"/>
          <w:numId w:val="19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37B2455" w:rsidR="1870329B">
        <w:rPr>
          <w:rStyle w:val="normaltextrun"/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Clubs </w:t>
      </w:r>
      <w:r w:rsidRPr="037B2455" w:rsidR="1870329B">
        <w:rPr>
          <w:rStyle w:val="normaltextrun"/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 xml:space="preserve">MUST </w:t>
      </w:r>
      <w:r w:rsidRPr="037B2455" w:rsidR="1870329B">
        <w:rPr>
          <w:rStyle w:val="normaltextrun"/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be booked in advance</w:t>
      </w:r>
      <w:r w:rsidRPr="037B2455" w:rsidR="433F7300">
        <w:rPr>
          <w:rStyle w:val="normaltextrun"/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;</w:t>
      </w:r>
      <w:r w:rsidRPr="037B2455" w:rsidR="1870329B">
        <w:rPr>
          <w:rStyle w:val="normaltextrun"/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</w:t>
      </w:r>
    </w:p>
    <w:p w:rsidRPr="005A7D9C" w:rsidR="00077AD7" w:rsidP="56132995" w:rsidRDefault="00077AD7" w14:paraId="347203B6" w14:textId="54B07E6A">
      <w:pPr>
        <w:pStyle w:val="paragraph"/>
        <w:numPr>
          <w:ilvl w:val="0"/>
          <w:numId w:val="19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037B2455" w:rsidR="25FCA219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Breakfast club bookings must be </w:t>
      </w:r>
      <w:r w:rsidRPr="037B2455" w:rsidR="25FCA219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made before 2pm the day before</w:t>
      </w:r>
      <w:r w:rsidRPr="037B2455" w:rsidR="225B3A76">
        <w:rPr>
          <w:rStyle w:val="normaltextrun"/>
          <w:rFonts w:ascii="Calibri" w:hAnsi="Calibri" w:cs="Calibri"/>
          <w:b w:val="0"/>
          <w:bCs w:val="0"/>
          <w:color w:val="000000" w:themeColor="text1" w:themeTint="FF" w:themeShade="FF"/>
          <w:sz w:val="22"/>
          <w:szCs w:val="22"/>
        </w:rPr>
        <w:t>;</w:t>
      </w:r>
      <w:r w:rsidRPr="037B2455" w:rsidR="25FCA219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</w:p>
    <w:p w:rsidRPr="005A7D9C" w:rsidR="00077AD7" w:rsidP="56132995" w:rsidRDefault="00077AD7" w14:paraId="7EFA3ACF" w14:textId="30113E1F">
      <w:pPr>
        <w:pStyle w:val="paragraph"/>
        <w:numPr>
          <w:ilvl w:val="0"/>
          <w:numId w:val="19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037B2455" w:rsidR="25FCA219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Afterschool club bookings must be </w:t>
      </w:r>
      <w:r w:rsidRPr="037B2455" w:rsidR="25FCA219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made </w:t>
      </w:r>
      <w:r w:rsidRPr="037B2455" w:rsidR="31B3318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by 2pm on the same day</w:t>
      </w:r>
      <w:r w:rsidRPr="037B2455" w:rsidR="225B3A76">
        <w:rPr>
          <w:rStyle w:val="normaltextrun"/>
          <w:rFonts w:ascii="Calibri" w:hAnsi="Calibri" w:cs="Calibri"/>
          <w:b w:val="0"/>
          <w:bCs w:val="0"/>
          <w:color w:val="000000" w:themeColor="text1" w:themeTint="FF" w:themeShade="FF"/>
          <w:sz w:val="22"/>
          <w:szCs w:val="22"/>
        </w:rPr>
        <w:t>;</w:t>
      </w:r>
    </w:p>
    <w:p w:rsidRPr="005A7D9C" w:rsidR="00077AD7" w:rsidP="56132995" w:rsidRDefault="00077AD7" w14:paraId="4041DC67" w14:textId="75918192">
      <w:pPr>
        <w:pStyle w:val="paragraph"/>
        <w:numPr>
          <w:ilvl w:val="0"/>
          <w:numId w:val="19"/>
        </w:numPr>
        <w:spacing w:before="0" w:beforeAutospacing="off" w:after="0" w:afterAutospacing="off"/>
        <w:jc w:val="both"/>
        <w:textAlignment w:val="baseline"/>
        <w:rPr>
          <w:rStyle w:val="eop"/>
          <w:rFonts w:ascii="Calibri" w:hAnsi="Calibri" w:eastAsia="" w:cs="" w:asciiTheme="minorAscii" w:hAnsiTheme="minorAscii" w:eastAsiaTheme="minorEastAsia" w:cstheme="minorBidi"/>
          <w:b w:val="0"/>
          <w:bCs w:val="0"/>
          <w:color w:val="000000" w:themeColor="text1" w:themeTint="FF" w:themeShade="FF"/>
          <w:sz w:val="22"/>
          <w:szCs w:val="22"/>
        </w:rPr>
      </w:pPr>
      <w:r w:rsidRPr="7EE11054" w:rsidR="55A4F39A">
        <w:rPr>
          <w:rStyle w:val="eop"/>
          <w:rFonts w:ascii="Calibri" w:hAnsi="Calibri" w:eastAsia="" w:cs="" w:asciiTheme="minorAscii" w:hAnsiTheme="minorAscii" w:eastAsiaTheme="minorEastAsia" w:cstheme="minorBidi"/>
          <w:b w:val="0"/>
          <w:bCs w:val="0"/>
          <w:color w:val="000000" w:themeColor="text1" w:themeTint="FF" w:themeShade="FF"/>
          <w:sz w:val="22"/>
          <w:szCs w:val="22"/>
        </w:rPr>
        <w:t>If your child does not attend a pre-booked session, you will still be liable to pay for that session</w:t>
      </w:r>
      <w:r w:rsidRPr="7EE11054" w:rsidR="693999D7">
        <w:rPr>
          <w:rStyle w:val="eop"/>
          <w:rFonts w:ascii="Calibri" w:hAnsi="Calibri" w:eastAsia="" w:cs="" w:asciiTheme="minorAscii" w:hAnsiTheme="minorAscii" w:eastAsiaTheme="minorEastAsia" w:cstheme="minorBidi"/>
          <w:b w:val="0"/>
          <w:bCs w:val="0"/>
          <w:color w:val="000000" w:themeColor="text1" w:themeTint="FF" w:themeShade="FF"/>
          <w:sz w:val="22"/>
          <w:szCs w:val="22"/>
        </w:rPr>
        <w:t>;</w:t>
      </w:r>
    </w:p>
    <w:p w:rsidRPr="005A7D9C" w:rsidR="00077AD7" w:rsidP="56132995" w:rsidRDefault="00077AD7" w14:paraId="51121992" w14:textId="4B5F6BD1">
      <w:pPr>
        <w:pStyle w:val="paragraph"/>
        <w:numPr>
          <w:ilvl w:val="0"/>
          <w:numId w:val="19"/>
        </w:numPr>
        <w:spacing w:before="0" w:beforeAutospacing="off" w:after="0" w:afterAutospacing="off"/>
        <w:jc w:val="both"/>
        <w:textAlignment w:val="baseline"/>
        <w:rPr>
          <w:rStyle w:val="eop"/>
          <w:rFonts w:ascii="Calibri" w:hAnsi="Calibri" w:eastAsia="" w:cs="" w:asciiTheme="minorAscii" w:hAnsiTheme="minorAscii" w:eastAsiaTheme="minorEastAsia" w:cstheme="minorBidi"/>
          <w:b w:val="0"/>
          <w:bCs w:val="0"/>
          <w:color w:val="000000" w:themeColor="text1" w:themeTint="FF" w:themeShade="FF"/>
          <w:sz w:val="22"/>
          <w:szCs w:val="22"/>
        </w:rPr>
      </w:pPr>
      <w:r w:rsidRPr="7111A167" w:rsidR="55A4F39A">
        <w:rPr>
          <w:rStyle w:val="eop"/>
          <w:rFonts w:ascii="Calibri" w:hAnsi="Calibri" w:eastAsia="" w:cs="" w:asciiTheme="minorAscii" w:hAnsiTheme="minorAscii" w:eastAsiaTheme="minorEastAsia" w:cstheme="minorBidi"/>
          <w:b w:val="0"/>
          <w:bCs w:val="0"/>
          <w:color w:val="000000" w:themeColor="text1" w:themeTint="FF" w:themeShade="FF"/>
          <w:sz w:val="22"/>
          <w:szCs w:val="22"/>
        </w:rPr>
        <w:t xml:space="preserve">Payment is due in advance, and debts are not </w:t>
      </w:r>
      <w:r w:rsidRPr="7111A167" w:rsidR="55A4F39A">
        <w:rPr>
          <w:rStyle w:val="eop"/>
          <w:rFonts w:ascii="Calibri" w:hAnsi="Calibri" w:eastAsia="" w:cs="" w:asciiTheme="minorAscii" w:hAnsiTheme="minorAscii" w:eastAsiaTheme="minorEastAsia" w:cstheme="minorBidi"/>
          <w:b w:val="0"/>
          <w:bCs w:val="0"/>
          <w:color w:val="000000" w:themeColor="text1" w:themeTint="FF" w:themeShade="FF"/>
          <w:sz w:val="22"/>
          <w:szCs w:val="22"/>
        </w:rPr>
        <w:t>permitted</w:t>
      </w:r>
      <w:r w:rsidRPr="7111A167" w:rsidR="55A4F39A">
        <w:rPr>
          <w:rStyle w:val="eop"/>
          <w:rFonts w:ascii="Calibri" w:hAnsi="Calibri" w:eastAsia="" w:cs="" w:asciiTheme="minorAscii" w:hAnsiTheme="minorAscii" w:eastAsiaTheme="minorEastAsia" w:cstheme="minorBidi"/>
          <w:b w:val="0"/>
          <w:bCs w:val="0"/>
          <w:color w:val="000000" w:themeColor="text1" w:themeTint="FF" w:themeShade="FF"/>
          <w:sz w:val="22"/>
          <w:szCs w:val="22"/>
        </w:rPr>
        <w:t xml:space="preserve"> to </w:t>
      </w:r>
      <w:r w:rsidRPr="7111A167" w:rsidR="55A4F39A">
        <w:rPr>
          <w:rStyle w:val="eop"/>
          <w:rFonts w:ascii="Calibri" w:hAnsi="Calibri" w:eastAsia="" w:cs="" w:asciiTheme="minorAscii" w:hAnsiTheme="minorAscii" w:eastAsiaTheme="minorEastAsia" w:cstheme="minorBidi"/>
          <w:b w:val="0"/>
          <w:bCs w:val="0"/>
          <w:color w:val="000000" w:themeColor="text1" w:themeTint="FF" w:themeShade="FF"/>
          <w:sz w:val="22"/>
          <w:szCs w:val="22"/>
        </w:rPr>
        <w:t>accrue</w:t>
      </w:r>
      <w:r w:rsidRPr="7111A167" w:rsidR="01A8569E">
        <w:rPr>
          <w:rStyle w:val="eop"/>
          <w:rFonts w:ascii="Calibri" w:hAnsi="Calibri" w:eastAsia="" w:cs="" w:asciiTheme="minorAscii" w:hAnsiTheme="minorAscii" w:eastAsiaTheme="minorEastAsia" w:cstheme="minorBidi"/>
          <w:b w:val="0"/>
          <w:bCs w:val="0"/>
          <w:color w:val="000000" w:themeColor="text1" w:themeTint="FF" w:themeShade="FF"/>
          <w:sz w:val="22"/>
          <w:szCs w:val="22"/>
        </w:rPr>
        <w:t>;</w:t>
      </w:r>
    </w:p>
    <w:p w:rsidRPr="005A7D9C" w:rsidR="00077AD7" w:rsidP="56132995" w:rsidRDefault="00077AD7" w14:paraId="475F41ED" w14:textId="0D719EF1">
      <w:pPr>
        <w:pStyle w:val="paragraph"/>
        <w:numPr>
          <w:ilvl w:val="0"/>
          <w:numId w:val="19"/>
        </w:numPr>
        <w:spacing w:before="0" w:beforeAutospacing="off" w:after="0" w:afterAutospacing="off"/>
        <w:jc w:val="both"/>
        <w:textAlignment w:val="baseline"/>
        <w:rPr>
          <w:rStyle w:val="eop"/>
          <w:b w:val="0"/>
          <w:bCs w:val="0"/>
          <w:sz w:val="22"/>
          <w:szCs w:val="22"/>
        </w:rPr>
      </w:pPr>
      <w:r w:rsidRPr="037B2455" w:rsidR="55A4F39A">
        <w:rPr>
          <w:rStyle w:val="eop"/>
          <w:rFonts w:ascii="Calibri" w:hAnsi="Calibri" w:eastAsia="" w:cs="" w:asciiTheme="minorAscii" w:hAnsiTheme="minorAscii" w:eastAsiaTheme="minorEastAsia" w:cstheme="minorBidi"/>
          <w:b w:val="0"/>
          <w:bCs w:val="0"/>
          <w:color w:val="000000" w:themeColor="text1" w:themeTint="FF" w:themeShade="FF"/>
          <w:sz w:val="22"/>
          <w:szCs w:val="22"/>
        </w:rPr>
        <w:t>Prebooked sessions can be cancelled with 48 hours’ notice and charges will be removed from your ParentPay account</w:t>
      </w:r>
      <w:r w:rsidRPr="037B2455" w:rsidR="4786F8E4">
        <w:rPr>
          <w:rStyle w:val="eop"/>
          <w:rFonts w:ascii="Calibri" w:hAnsi="Calibri" w:eastAsia="" w:cs="" w:asciiTheme="minorAscii" w:hAnsiTheme="minorAscii" w:eastAsiaTheme="minorEastAsia" w:cstheme="minorBidi"/>
          <w:b w:val="0"/>
          <w:bCs w:val="0"/>
          <w:color w:val="000000" w:themeColor="text1" w:themeTint="FF" w:themeShade="FF"/>
          <w:sz w:val="22"/>
          <w:szCs w:val="22"/>
        </w:rPr>
        <w:t>;</w:t>
      </w:r>
    </w:p>
    <w:p w:rsidRPr="005A7D9C" w:rsidR="00077AD7" w:rsidP="56132995" w:rsidRDefault="00077AD7" w14:paraId="53F48143" w14:textId="001AA31C">
      <w:pPr>
        <w:pStyle w:val="paragraph"/>
        <w:numPr>
          <w:ilvl w:val="0"/>
          <w:numId w:val="19"/>
        </w:numPr>
        <w:spacing w:before="0" w:beforeAutospacing="off" w:after="0" w:afterAutospacing="off"/>
        <w:jc w:val="both"/>
        <w:textAlignment w:val="baseline"/>
        <w:rPr>
          <w:b w:val="0"/>
          <w:bCs w:val="0"/>
          <w:sz w:val="22"/>
          <w:szCs w:val="22"/>
        </w:rPr>
      </w:pPr>
      <w:r w:rsidRPr="037B2455" w:rsidR="55A4F39A">
        <w:rPr>
          <w:rStyle w:val="eop"/>
          <w:rFonts w:ascii="Calibri" w:hAnsi="Calibri" w:eastAsia="" w:cs="" w:asciiTheme="minorAscii" w:hAnsiTheme="minorAscii" w:eastAsiaTheme="minorEastAsia" w:cstheme="minorBidi"/>
          <w:b w:val="0"/>
          <w:bCs w:val="0"/>
          <w:color w:val="000000" w:themeColor="text1" w:themeTint="FF" w:themeShade="FF"/>
          <w:sz w:val="22"/>
          <w:szCs w:val="22"/>
        </w:rPr>
        <w:t>Please be aware that cancelling prebooked sessions may result in losing your child’s place in the provision</w:t>
      </w:r>
      <w:r w:rsidRPr="037B2455" w:rsidR="3072AC8B">
        <w:rPr>
          <w:rStyle w:val="eop"/>
          <w:rFonts w:ascii="Calibri" w:hAnsi="Calibri" w:eastAsia="" w:cs="" w:asciiTheme="minorAscii" w:hAnsiTheme="minorAscii" w:eastAsiaTheme="minorEastAsia" w:cstheme="minorBidi"/>
          <w:b w:val="0"/>
          <w:bCs w:val="0"/>
          <w:color w:val="000000" w:themeColor="text1" w:themeTint="FF" w:themeShade="FF"/>
          <w:sz w:val="22"/>
          <w:szCs w:val="22"/>
        </w:rPr>
        <w:t>;</w:t>
      </w:r>
    </w:p>
    <w:p w:rsidRPr="005A7D9C" w:rsidR="00077AD7" w:rsidP="56132995" w:rsidRDefault="00077AD7" w14:paraId="1F8A295A" w14:textId="5CC971D5">
      <w:pPr>
        <w:pStyle w:val="paragraph"/>
        <w:numPr>
          <w:ilvl w:val="0"/>
          <w:numId w:val="18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56132995" w:rsidR="55A4F39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If you </w:t>
      </w:r>
      <w:r w:rsidRPr="56132995" w:rsidR="55A4F39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require</w:t>
      </w:r>
      <w:r w:rsidRPr="56132995" w:rsidR="55A4F39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After School care in an emergency, please call the office on 01952 387580 to discuss, and confirm in writing via email to </w:t>
      </w:r>
      <w:hyperlink r:id="R455e94eb3ac04341">
        <w:r w:rsidRPr="56132995" w:rsidR="55A4F39A">
          <w:rPr>
            <w:rStyle w:val="Hyperlink"/>
            <w:rFonts w:ascii="Calibri" w:hAnsi="Calibri" w:cs="Calibri"/>
            <w:sz w:val="22"/>
            <w:szCs w:val="22"/>
          </w:rPr>
          <w:t>a2153@taw.org.uk</w:t>
        </w:r>
      </w:hyperlink>
    </w:p>
    <w:p w:rsidRPr="005A7D9C" w:rsidR="00077AD7" w:rsidP="56132995" w:rsidRDefault="00077AD7" w14:paraId="12611EC4" w14:textId="17AC4AF4">
      <w:pPr>
        <w:pStyle w:val="paragraph"/>
        <w:numPr>
          <w:ilvl w:val="0"/>
          <w:numId w:val="18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/>
          <w:b w:val="1"/>
          <w:bCs w:val="1"/>
          <w:color w:val="000000" w:themeColor="text1"/>
          <w:sz w:val="22"/>
          <w:szCs w:val="22"/>
        </w:rPr>
      </w:pPr>
      <w:r w:rsidRPr="7111A167" w:rsidR="00077AD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A</w:t>
      </w:r>
      <w:r w:rsidRPr="7111A167" w:rsidR="3F3DBB09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n</w:t>
      </w:r>
      <w:r w:rsidRPr="7111A167" w:rsidR="00077AD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7111A167" w:rsidR="07D946B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allergy and emergency contact </w:t>
      </w:r>
      <w:r w:rsidRPr="7111A167" w:rsidR="00077AD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form must be completed</w:t>
      </w:r>
      <w:r w:rsidRPr="7111A167" w:rsidR="2CA4339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;</w:t>
      </w:r>
    </w:p>
    <w:p w:rsidRPr="005A7D9C" w:rsidR="00077AD7" w:rsidP="56132995" w:rsidRDefault="00077AD7" w14:paraId="32E5FA1B" w14:textId="045D4EA3">
      <w:pPr>
        <w:pStyle w:val="paragraph"/>
        <w:numPr>
          <w:ilvl w:val="0"/>
          <w:numId w:val="18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/>
          <w:b w:val="1"/>
          <w:bCs w:val="1"/>
          <w:color w:val="000000" w:themeColor="text1"/>
          <w:sz w:val="22"/>
          <w:szCs w:val="22"/>
        </w:rPr>
      </w:pPr>
      <w:r w:rsidRPr="037B2455" w:rsidR="00077AD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Any outstanding balance for the current term must be cleared before bookings for the </w:t>
      </w:r>
      <w:r w:rsidRPr="037B2455" w:rsidR="7CAADE4B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autumn</w:t>
      </w:r>
      <w:r w:rsidRPr="037B2455" w:rsidR="00077AD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term can be accepted</w:t>
      </w:r>
      <w:r w:rsidRPr="037B2455" w:rsidR="6E3361C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;</w:t>
      </w:r>
    </w:p>
    <w:p w:rsidRPr="005A7D9C" w:rsidR="00077AD7" w:rsidP="56132995" w:rsidRDefault="00077AD7" w14:paraId="5D06FADA" w14:textId="7549B9E3">
      <w:pPr>
        <w:pStyle w:val="paragraph"/>
        <w:numPr>
          <w:ilvl w:val="0"/>
          <w:numId w:val="18"/>
        </w:numPr>
        <w:spacing w:before="0" w:beforeAutospacing="off" w:after="0" w:afterAutospacing="off"/>
        <w:jc w:val="both"/>
        <w:rPr>
          <w:rStyle w:val="normaltextrun"/>
          <w:b w:val="1"/>
          <w:bCs w:val="1"/>
          <w:color w:val="000000" w:themeColor="text1"/>
          <w:sz w:val="22"/>
          <w:szCs w:val="22"/>
        </w:rPr>
      </w:pPr>
      <w:r w:rsidRPr="037B2455" w:rsidR="00077AD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Due to </w:t>
      </w:r>
      <w:r w:rsidRPr="037B2455" w:rsidR="00077AD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very high</w:t>
      </w:r>
      <w:r w:rsidRPr="037B2455" w:rsidR="00077AD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numbers at Breakfast </w:t>
      </w:r>
      <w:r w:rsidRPr="037B2455" w:rsidR="5FFC783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Club,</w:t>
      </w:r>
      <w:r w:rsidRPr="037B2455" w:rsidR="00077AD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we can no longer accept ‘drop in’ attendance; sessions must be prebooked</w:t>
      </w:r>
      <w:r w:rsidRPr="037B2455" w:rsidR="0FC51F24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;</w:t>
      </w:r>
    </w:p>
    <w:p w:rsidRPr="005A7D9C" w:rsidR="00077AD7" w:rsidP="56132995" w:rsidRDefault="00077AD7" w14:paraId="3E2B51D9" w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56132995" w:rsidR="00077AD7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Pr="005A7D9C" w:rsidR="00077AD7" w:rsidP="037B2455" w:rsidRDefault="00077AD7" w14:paraId="1EEFD8A3" w14:textId="14CA24C2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37B2455" w:rsidR="00077AD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Breakfast club runs from 8.00am-8.4</w:t>
      </w:r>
      <w:r w:rsidRPr="037B2455" w:rsidR="7A02E1C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0</w:t>
      </w:r>
      <w:r w:rsidRPr="037B2455" w:rsidR="00077AD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am.  Children will be provided with a healthy breakfast and are offered a range of activities until the start of the school day.  Cost for this provision is £1.75.</w:t>
      </w:r>
      <w:r w:rsidRPr="037B2455" w:rsidR="00077AD7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Pr="005A7D9C" w:rsidR="00077AD7" w:rsidP="037B2455" w:rsidRDefault="00077AD7" w14:paraId="7256A0C8" w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37B2455" w:rsidR="00077AD7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Pr="005A7D9C" w:rsidR="00077AD7" w:rsidP="037B2455" w:rsidRDefault="00077AD7" w14:paraId="00630202" w14:textId="2EE627E8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7EE11054" w:rsidR="00077AD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After school club is open from 3.</w:t>
      </w:r>
      <w:r w:rsidRPr="7EE11054" w:rsidR="27E07A1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20</w:t>
      </w:r>
      <w:r w:rsidRPr="7EE11054" w:rsidR="00077AD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pm-</w:t>
      </w:r>
      <w:r w:rsidRPr="7EE11054" w:rsidR="55E3E7C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4</w:t>
      </w:r>
      <w:r w:rsidRPr="7EE11054" w:rsidR="00077AD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.00pm </w:t>
      </w:r>
      <w:r w:rsidRPr="7EE11054" w:rsidR="1190A15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at a cost of £2.50 or 3.20pm-5pm at a cost of £5.50. </w:t>
      </w:r>
      <w:r w:rsidRPr="7EE11054" w:rsidR="00077AD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Children will be provided with a snack and a range of activities.</w:t>
      </w:r>
    </w:p>
    <w:p w:rsidRPr="005A7D9C" w:rsidR="00077AD7" w:rsidP="037B2455" w:rsidRDefault="00077AD7" w14:paraId="434314B3" w14:textId="76981B63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</w:p>
    <w:p w:rsidRPr="00C901BD" w:rsidR="00307CDB" w:rsidP="037B2455" w:rsidRDefault="00307CDB" w14:paraId="0EDF35A1" w14:textId="3644B7E0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 Light" w:hAnsi="Calibri Light" w:cs="Calibri Light" w:asciiTheme="majorAscii" w:hAnsiTheme="majorAscii" w:cstheme="majorAscii"/>
          <w:sz w:val="22"/>
          <w:szCs w:val="22"/>
        </w:rPr>
      </w:pPr>
      <w:r w:rsidRPr="037B2455" w:rsidR="00307CDB">
        <w:rPr>
          <w:rStyle w:val="normaltextrun"/>
          <w:rFonts w:ascii="Calibri Light" w:hAnsi="Calibri Light" w:cs="Calibri Light" w:asciiTheme="majorAscii" w:hAnsiTheme="majorAscii" w:cstheme="majorAscii"/>
          <w:sz w:val="22"/>
          <w:szCs w:val="22"/>
        </w:rPr>
        <w:t>Yours sincerely</w:t>
      </w:r>
    </w:p>
    <w:p w:rsidRPr="00C901BD" w:rsidR="00307CDB" w:rsidP="00307CDB" w:rsidRDefault="00307CDB" w14:paraId="2419115F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C901BD"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5F87FEE" wp14:editId="2950770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348775" cy="337755"/>
                <wp:effectExtent l="38100" t="38100" r="41910" b="4381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48775" cy="337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filled="f" stroked="f" o:spt="75" o:preferrelative="t" path="m@4@5l@4@11@9@11@9@5xe" w14:anchorId="101EF482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9" style="position:absolute;margin-left:-.7pt;margin-top:2.3pt;width:107.6pt;height:2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">
                <v:imagedata o:title="" r:id="rId13"/>
              </v:shape>
            </w:pict>
          </mc:Fallback>
        </mc:AlternateContent>
      </w:r>
    </w:p>
    <w:p w:rsidRPr="00C901BD" w:rsidR="00307CDB" w:rsidP="00307CDB" w:rsidRDefault="00307CDB" w14:paraId="70BC1F9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901BD">
        <w:rPr>
          <w:rStyle w:val="eop"/>
          <w:rFonts w:ascii="Calibri" w:hAnsi="Calibri" w:cs="Calibri"/>
          <w:sz w:val="22"/>
          <w:szCs w:val="22"/>
        </w:rPr>
        <w:t> </w:t>
      </w:r>
    </w:p>
    <w:p w:rsidRPr="00C901BD" w:rsidR="00307CDB" w:rsidP="00307CDB" w:rsidRDefault="00307CDB" w14:paraId="7C15830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:rsidRPr="00C901BD" w:rsidR="00307CDB" w:rsidP="00307CDB" w:rsidRDefault="00307CDB" w14:paraId="605192C4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C901BD">
        <w:rPr>
          <w:rStyle w:val="normaltextrun"/>
          <w:rFonts w:asciiTheme="majorHAnsi" w:hAnsiTheme="majorHAnsi" w:cstheme="majorHAnsi"/>
          <w:sz w:val="22"/>
          <w:szCs w:val="22"/>
        </w:rPr>
        <w:t>Mrs H. Kumar</w:t>
      </w:r>
    </w:p>
    <w:p w:rsidRPr="00C901BD" w:rsidR="00307CDB" w:rsidP="00307CDB" w:rsidRDefault="00307CDB" w14:paraId="34784B9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C901BD">
        <w:rPr>
          <w:rStyle w:val="normaltextrun"/>
          <w:rFonts w:asciiTheme="majorHAnsi" w:hAnsiTheme="majorHAnsi" w:cstheme="majorHAnsi"/>
          <w:sz w:val="22"/>
          <w:szCs w:val="22"/>
        </w:rPr>
        <w:t xml:space="preserve">Headteacher </w:t>
      </w:r>
    </w:p>
    <w:p w:rsidRPr="005A7D9C" w:rsidR="00077AD7" w:rsidP="00077AD7" w:rsidRDefault="00077AD7" w14:paraId="005C59D8" w14:textId="71EF6DD6">
      <w:pPr>
        <w:tabs>
          <w:tab w:val="left" w:pos="1135"/>
        </w:tabs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077AD7" w:rsidP="00077AD7" w:rsidRDefault="00077AD7" w14:paraId="095597B1" w14:textId="33A92736">
      <w:pPr>
        <w:tabs>
          <w:tab w:val="left" w:pos="1135"/>
        </w:tabs>
        <w:spacing w:after="0"/>
        <w:rPr>
          <w:rFonts w:ascii="Calibri" w:hAnsi="Calibri" w:eastAsia="Calibri" w:cs="Calibri"/>
          <w:color w:val="000000" w:themeColor="text1"/>
        </w:rPr>
      </w:pPr>
    </w:p>
    <w:p w:rsidR="00077AD7" w:rsidP="00077AD7" w:rsidRDefault="00077AD7" w14:paraId="7B520826" w14:textId="150F893A">
      <w:pPr>
        <w:tabs>
          <w:tab w:val="left" w:pos="1135"/>
        </w:tabs>
        <w:spacing w:after="0"/>
        <w:rPr>
          <w:rFonts w:ascii="Calibri" w:hAnsi="Calibri" w:eastAsia="Calibri" w:cs="Calibri"/>
          <w:color w:val="000000" w:themeColor="text1"/>
        </w:rPr>
      </w:pPr>
    </w:p>
    <w:p w:rsidR="00077AD7" w:rsidP="00077AD7" w:rsidRDefault="00077AD7" w14:paraId="10102D72" w14:textId="57AC2ACE">
      <w:pPr>
        <w:tabs>
          <w:tab w:val="left" w:pos="1135"/>
        </w:tabs>
        <w:spacing w:after="0"/>
        <w:rPr>
          <w:rFonts w:ascii="Calibri" w:hAnsi="Calibri" w:eastAsia="Calibri" w:cs="Calibri"/>
          <w:color w:val="000000" w:themeColor="text1"/>
        </w:rPr>
      </w:pPr>
    </w:p>
    <w:p w:rsidR="00077AD7" w:rsidP="00077AD7" w:rsidRDefault="00077AD7" w14:paraId="02F30A1D" w14:textId="40D7B5E1">
      <w:pPr>
        <w:tabs>
          <w:tab w:val="left" w:pos="1135"/>
        </w:tabs>
        <w:spacing w:after="0"/>
        <w:rPr>
          <w:rFonts w:ascii="Calibri" w:hAnsi="Calibri" w:eastAsia="Calibri" w:cs="Calibri"/>
          <w:color w:val="000000" w:themeColor="text1"/>
        </w:rPr>
      </w:pPr>
    </w:p>
    <w:p w:rsidR="00077AD7" w:rsidP="00077AD7" w:rsidRDefault="00077AD7" w14:paraId="2E694D30" w14:textId="18C2E9C1">
      <w:pPr>
        <w:tabs>
          <w:tab w:val="left" w:pos="1135"/>
        </w:tabs>
        <w:spacing w:after="0"/>
        <w:rPr>
          <w:rFonts w:ascii="Calibri" w:hAnsi="Calibri" w:eastAsia="Calibri" w:cs="Calibri"/>
          <w:color w:val="000000" w:themeColor="text1"/>
        </w:rPr>
      </w:pPr>
    </w:p>
    <w:p w:rsidR="00077AD7" w:rsidP="00077AD7" w:rsidRDefault="00077AD7" w14:paraId="088E5740" w14:textId="57B5E653">
      <w:pPr>
        <w:tabs>
          <w:tab w:val="left" w:pos="1135"/>
        </w:tabs>
        <w:spacing w:after="0"/>
        <w:rPr>
          <w:rFonts w:ascii="Calibri" w:hAnsi="Calibri" w:eastAsia="Calibri" w:cs="Calibri"/>
          <w:color w:val="000000" w:themeColor="text1"/>
        </w:rPr>
      </w:pPr>
    </w:p>
    <w:p w:rsidR="619C719D" w:rsidP="619C719D" w:rsidRDefault="619C719D" w14:paraId="60BB6015" w14:textId="4DDDF9E6">
      <w:pPr>
        <w:pStyle w:val="Normal"/>
        <w:tabs>
          <w:tab w:val="left" w:leader="none" w:pos="1135"/>
        </w:tabs>
        <w:spacing w:after="0"/>
        <w:rPr>
          <w:rFonts w:ascii="Calibri" w:hAnsi="Calibri" w:eastAsia="Calibri" w:cs="Calibri"/>
          <w:color w:val="000000" w:themeColor="text1" w:themeTint="FF" w:themeShade="FF"/>
        </w:rPr>
      </w:pPr>
    </w:p>
    <w:p w:rsidR="00077AD7" w:rsidP="00077AD7" w:rsidRDefault="00077AD7" w14:paraId="7851E134" w14:textId="78398D09">
      <w:pPr>
        <w:tabs>
          <w:tab w:val="left" w:pos="1135"/>
        </w:tabs>
        <w:spacing w:after="0"/>
        <w:rPr>
          <w:rFonts w:ascii="Calibri" w:hAnsi="Calibri" w:eastAsia="Calibri" w:cs="Calibri"/>
          <w:color w:val="000000" w:themeColor="text1"/>
        </w:rPr>
      </w:pPr>
    </w:p>
    <w:p w:rsidR="00307CDB" w:rsidP="619C719D" w:rsidRDefault="00307CDB" w14:paraId="4418DB74" w14:textId="2CEEC887">
      <w:pPr>
        <w:pStyle w:val="Normal"/>
        <w:tabs>
          <w:tab w:val="left" w:pos="1135"/>
        </w:tabs>
        <w:spacing w:after="0"/>
        <w:rPr>
          <w:rFonts w:ascii="Calibri" w:hAnsi="Calibri" w:eastAsia="Calibri" w:cs="Calibri"/>
          <w:color w:val="000000" w:themeColor="text1"/>
        </w:rPr>
      </w:pPr>
    </w:p>
    <w:p w:rsidR="1D5F9C11" w:rsidP="56132995" w:rsidRDefault="1D5F9C11" w14:paraId="596C5D22" w14:textId="0EF2AFFA">
      <w:pPr>
        <w:pStyle w:val="Normal"/>
        <w:tabs>
          <w:tab w:val="left" w:leader="none" w:pos="1135"/>
        </w:tabs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single"/>
        </w:rPr>
      </w:pPr>
      <w:r w:rsidRPr="56132995" w:rsidR="1D5F9C11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  <w:t xml:space="preserve">Allergy Form </w:t>
      </w:r>
    </w:p>
    <w:p w:rsidR="56132995" w:rsidP="56132995" w:rsidRDefault="56132995" w14:paraId="167C2DFD" w14:textId="3583E136">
      <w:pPr>
        <w:pStyle w:val="Normal"/>
        <w:tabs>
          <w:tab w:val="left" w:leader="none" w:pos="1135"/>
        </w:tabs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</w:pPr>
    </w:p>
    <w:p w:rsidR="56132995" w:rsidP="56132995" w:rsidRDefault="56132995" w14:paraId="6293B767" w14:textId="5FA0DB87">
      <w:pPr>
        <w:pStyle w:val="Normal"/>
        <w:tabs>
          <w:tab w:val="left" w:leader="none" w:pos="1135"/>
        </w:tabs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</w:pPr>
    </w:p>
    <w:p w:rsidRPr="009905FA" w:rsidR="009905FA" w:rsidP="619C719D" w:rsidRDefault="009905FA" w14:paraId="393D5467" w14:textId="399E2E64">
      <w:pPr>
        <w:pStyle w:val="Normal"/>
        <w:tabs>
          <w:tab w:val="left" w:leader="none" w:pos="1135"/>
        </w:tabs>
        <w:spacing w:after="0"/>
        <w:jc w:val="center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single"/>
        </w:rPr>
      </w:pPr>
    </w:p>
    <w:p w:rsidRPr="009905FA" w:rsidR="009905FA" w:rsidP="619C719D" w:rsidRDefault="009905FA" w14:paraId="0EB07B00" w14:textId="2B880F39">
      <w:pPr>
        <w:pStyle w:val="Normal"/>
        <w:tabs>
          <w:tab w:val="left" w:leader="none" w:pos="1135"/>
        </w:tabs>
        <w:spacing w:after="0"/>
        <w:jc w:val="center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</w:pPr>
      <w:r w:rsidRPr="619C719D" w:rsidR="493D2A59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  <w:t xml:space="preserve">Childs </w:t>
      </w:r>
      <w:r w:rsidRPr="619C719D" w:rsidR="493D2A59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  <w:t>Name:_</w:t>
      </w:r>
      <w:r w:rsidRPr="619C719D" w:rsidR="493D2A59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  <w:t>______________________________________</w:t>
      </w:r>
      <w:r w:rsidRPr="619C719D" w:rsidR="493D2A59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  <w:t>_  Class</w:t>
      </w:r>
      <w:r w:rsidRPr="619C719D" w:rsidR="493D2A59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  <w:t>:_____________</w:t>
      </w:r>
    </w:p>
    <w:p w:rsidRPr="009905FA" w:rsidR="009905FA" w:rsidP="56132995" w:rsidRDefault="009905FA" w14:paraId="29C82DC3" w14:textId="427A1F44">
      <w:pPr>
        <w:pStyle w:val="Normal"/>
        <w:tabs>
          <w:tab w:val="left" w:leader="none" w:pos="1135"/>
        </w:tabs>
        <w:spacing w:after="0"/>
        <w:jc w:val="center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</w:pPr>
    </w:p>
    <w:p w:rsidR="56132995" w:rsidP="56132995" w:rsidRDefault="56132995" w14:paraId="6D06E448" w14:textId="191F45D4">
      <w:pPr>
        <w:pStyle w:val="Normal"/>
        <w:tabs>
          <w:tab w:val="left" w:leader="none" w:pos="1135"/>
        </w:tabs>
        <w:spacing w:after="0"/>
        <w:jc w:val="center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</w:pPr>
    </w:p>
    <w:p w:rsidRPr="009905FA" w:rsidR="009905FA" w:rsidP="619C719D" w:rsidRDefault="009905FA" w14:paraId="6CB1783D" w14:textId="2DE0517D">
      <w:pPr>
        <w:pStyle w:val="Normal"/>
        <w:tabs>
          <w:tab w:val="left" w:leader="none" w:pos="1135"/>
        </w:tabs>
        <w:spacing w:after="0"/>
        <w:jc w:val="center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</w:pPr>
      <w:r w:rsidRPr="619C719D" w:rsidR="493D2A59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  <w:t>Please list any dietary requirements/allergies that your child(ren) may have:</w:t>
      </w:r>
    </w:p>
    <w:p w:rsidRPr="009905FA" w:rsidR="009905FA" w:rsidP="56132995" w:rsidRDefault="009905FA" w14:paraId="7B43E12E" w14:textId="36A42C85">
      <w:pPr>
        <w:pStyle w:val="Normal"/>
        <w:tabs>
          <w:tab w:val="left" w:leader="none" w:pos="1135"/>
        </w:tabs>
        <w:spacing w:after="0"/>
        <w:jc w:val="center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</w:pPr>
    </w:p>
    <w:p w:rsidR="56132995" w:rsidP="56132995" w:rsidRDefault="56132995" w14:paraId="192EC627" w14:textId="0F631B0B">
      <w:pPr>
        <w:pStyle w:val="Normal"/>
        <w:tabs>
          <w:tab w:val="left" w:leader="none" w:pos="1135"/>
        </w:tabs>
        <w:spacing w:after="0"/>
        <w:jc w:val="center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</w:pPr>
    </w:p>
    <w:p w:rsidR="43EF8DBA" w:rsidP="56132995" w:rsidRDefault="43EF8DBA" w14:paraId="72C3EA03" w14:textId="35432517">
      <w:pPr>
        <w:pStyle w:val="Normal"/>
        <w:tabs>
          <w:tab w:val="left" w:leader="none" w:pos="1135"/>
        </w:tabs>
        <w:spacing w:after="0"/>
        <w:jc w:val="left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</w:pPr>
      <w:r w:rsidRPr="56132995" w:rsidR="43EF8DBA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  <w:t>1.</w:t>
      </w:r>
      <w:r>
        <w:tab/>
      </w:r>
      <w:r w:rsidRPr="56132995" w:rsidR="43EF8DBA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  <w:t>__________________________________________________________________</w:t>
      </w:r>
    </w:p>
    <w:p w:rsidR="56132995" w:rsidP="56132995" w:rsidRDefault="56132995" w14:paraId="517E1FCD" w14:textId="4E75064A">
      <w:pPr>
        <w:pStyle w:val="Normal"/>
        <w:tabs>
          <w:tab w:val="left" w:leader="none" w:pos="1135"/>
        </w:tabs>
        <w:spacing w:after="0"/>
        <w:jc w:val="left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</w:pPr>
    </w:p>
    <w:p w:rsidR="43EF8DBA" w:rsidP="56132995" w:rsidRDefault="43EF8DBA" w14:paraId="42FEC63B" w14:textId="297E7CAF">
      <w:pPr>
        <w:pStyle w:val="Normal"/>
        <w:tabs>
          <w:tab w:val="left" w:leader="none" w:pos="1135"/>
        </w:tabs>
        <w:spacing w:after="0"/>
        <w:jc w:val="left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</w:pPr>
      <w:r w:rsidRPr="56132995" w:rsidR="43EF8DBA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  <w:t>2.</w:t>
      </w:r>
      <w:r>
        <w:tab/>
      </w:r>
      <w:r w:rsidRPr="56132995" w:rsidR="43EF8DBA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  <w:t>__________________________________________________________________</w:t>
      </w:r>
    </w:p>
    <w:p w:rsidR="56132995" w:rsidP="56132995" w:rsidRDefault="56132995" w14:paraId="481DBD17" w14:textId="2CF6201B">
      <w:pPr>
        <w:pStyle w:val="Normal"/>
        <w:tabs>
          <w:tab w:val="left" w:leader="none" w:pos="1135"/>
        </w:tabs>
        <w:spacing w:after="0"/>
        <w:jc w:val="left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</w:pPr>
    </w:p>
    <w:p w:rsidR="43EF8DBA" w:rsidP="56132995" w:rsidRDefault="43EF8DBA" w14:paraId="2980D0DB" w14:textId="174E460A">
      <w:pPr>
        <w:pStyle w:val="Normal"/>
        <w:tabs>
          <w:tab w:val="left" w:leader="none" w:pos="1135"/>
        </w:tabs>
        <w:spacing w:after="0"/>
        <w:jc w:val="left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</w:pPr>
      <w:r w:rsidRPr="56132995" w:rsidR="43EF8DBA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  <w:t>3.</w:t>
      </w:r>
      <w:r>
        <w:tab/>
      </w:r>
      <w:r w:rsidRPr="56132995" w:rsidR="43EF8DBA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  <w:t>__________________________________________________________________</w:t>
      </w:r>
    </w:p>
    <w:p w:rsidR="56132995" w:rsidP="56132995" w:rsidRDefault="56132995" w14:paraId="1EC2FCCE" w14:textId="1AECEFC4">
      <w:pPr>
        <w:pStyle w:val="Normal"/>
        <w:tabs>
          <w:tab w:val="left" w:leader="none" w:pos="1135"/>
        </w:tabs>
        <w:spacing w:after="0"/>
        <w:jc w:val="left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</w:pPr>
    </w:p>
    <w:p w:rsidR="43EF8DBA" w:rsidP="56132995" w:rsidRDefault="43EF8DBA" w14:paraId="3146E8D0" w14:textId="0069ACAC">
      <w:pPr>
        <w:pStyle w:val="Normal"/>
        <w:tabs>
          <w:tab w:val="left" w:leader="none" w:pos="1135"/>
        </w:tabs>
        <w:spacing w:after="0"/>
        <w:jc w:val="left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</w:pPr>
      <w:r w:rsidRPr="56132995" w:rsidR="43EF8DBA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  <w:t>4.</w:t>
      </w:r>
      <w:r>
        <w:tab/>
      </w:r>
      <w:r w:rsidRPr="56132995" w:rsidR="43EF8DBA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  <w:t>__________________________________________________________________</w:t>
      </w:r>
    </w:p>
    <w:p w:rsidR="56132995" w:rsidP="56132995" w:rsidRDefault="56132995" w14:paraId="04FED5B6" w14:textId="71CE3E44">
      <w:pPr>
        <w:pStyle w:val="Normal"/>
        <w:tabs>
          <w:tab w:val="left" w:leader="none" w:pos="1135"/>
        </w:tabs>
        <w:spacing w:after="0"/>
        <w:jc w:val="left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</w:pPr>
    </w:p>
    <w:p w:rsidR="43EF8DBA" w:rsidP="56132995" w:rsidRDefault="43EF8DBA" w14:paraId="08E90FA9" w14:textId="1CB7BAC7">
      <w:pPr>
        <w:pStyle w:val="Normal"/>
        <w:tabs>
          <w:tab w:val="left" w:leader="none" w:pos="1135"/>
        </w:tabs>
        <w:spacing w:after="0"/>
        <w:jc w:val="left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</w:pPr>
      <w:r w:rsidRPr="56132995" w:rsidR="43EF8DBA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  <w:t>5.</w:t>
      </w:r>
      <w:r>
        <w:tab/>
      </w:r>
      <w:r w:rsidRPr="56132995" w:rsidR="43EF8DBA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  <w:t>__________________________________________________________________</w:t>
      </w:r>
    </w:p>
    <w:p w:rsidR="56132995" w:rsidP="56132995" w:rsidRDefault="56132995" w14:paraId="62830CCB" w14:textId="2CA26379">
      <w:pPr>
        <w:pStyle w:val="Normal"/>
        <w:tabs>
          <w:tab w:val="left" w:leader="none" w:pos="1135"/>
        </w:tabs>
        <w:spacing w:after="0"/>
        <w:jc w:val="center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none"/>
        </w:rPr>
      </w:pPr>
    </w:p>
    <w:p w:rsidR="56132995" w:rsidP="56132995" w:rsidRDefault="56132995" w14:paraId="2A39E43A" w14:textId="342C0AD8">
      <w:pPr>
        <w:pStyle w:val="Header"/>
        <w:rPr>
          <w:rFonts w:ascii="Calibri" w:hAnsi="Calibri" w:eastAsia="Calibri" w:cs="Calibri"/>
          <w:color w:val="000000" w:themeColor="text1" w:themeTint="FF" w:themeShade="FF"/>
        </w:rPr>
      </w:pPr>
    </w:p>
    <w:p w:rsidR="56132995" w:rsidP="56132995" w:rsidRDefault="56132995" w14:paraId="6CA95908" w14:textId="6BE11B86">
      <w:pPr>
        <w:pStyle w:val="Header"/>
        <w:rPr>
          <w:rFonts w:ascii="Calibri" w:hAnsi="Calibri" w:eastAsia="Calibri" w:cs="Calibri"/>
          <w:color w:val="000000" w:themeColor="text1" w:themeTint="FF" w:themeShade="FF"/>
        </w:rPr>
      </w:pPr>
    </w:p>
    <w:p w:rsidR="56132995" w:rsidP="56132995" w:rsidRDefault="56132995" w14:paraId="1AB9F3C5" w14:textId="1777AC34">
      <w:pPr>
        <w:pStyle w:val="Header"/>
        <w:rPr>
          <w:rFonts w:ascii="Calibri" w:hAnsi="Calibri" w:eastAsia="Calibri" w:cs="Calibri"/>
          <w:color w:val="000000" w:themeColor="text1" w:themeTint="FF" w:themeShade="FF"/>
        </w:rPr>
      </w:pPr>
    </w:p>
    <w:p w:rsidR="00361B85" w:rsidP="00077AD7" w:rsidRDefault="00361B85" w14:paraId="1E0BF0CB" w14:textId="436F17BF">
      <w:pPr>
        <w:pStyle w:val="Header"/>
        <w:rPr>
          <w:rFonts w:ascii="Calibri" w:hAnsi="Calibri" w:eastAsia="Calibri" w:cs="Calibri"/>
          <w:color w:val="000000" w:themeColor="text1"/>
        </w:rPr>
      </w:pPr>
      <w:r w:rsidRPr="56132995" w:rsidR="5C547B51">
        <w:rPr>
          <w:rFonts w:ascii="Calibri" w:hAnsi="Calibri" w:eastAsia="Calibri" w:cs="Calibri"/>
          <w:color w:val="000000" w:themeColor="text1" w:themeTint="FF" w:themeShade="FF"/>
        </w:rPr>
        <w:t xml:space="preserve">Parent / Carer </w:t>
      </w:r>
      <w:r w:rsidRPr="56132995" w:rsidR="0BC6907E">
        <w:rPr>
          <w:rFonts w:ascii="Calibri" w:hAnsi="Calibri" w:eastAsia="Calibri" w:cs="Calibri"/>
          <w:color w:val="000000" w:themeColor="text1" w:themeTint="FF" w:themeShade="FF"/>
        </w:rPr>
        <w:t>S</w:t>
      </w:r>
      <w:r w:rsidRPr="56132995" w:rsidR="5C547B51">
        <w:rPr>
          <w:rFonts w:ascii="Calibri" w:hAnsi="Calibri" w:eastAsia="Calibri" w:cs="Calibri"/>
          <w:color w:val="000000" w:themeColor="text1" w:themeTint="FF" w:themeShade="FF"/>
        </w:rPr>
        <w:t>ignature:…</w:t>
      </w:r>
      <w:r w:rsidRPr="56132995" w:rsidR="5C547B51">
        <w:rPr>
          <w:rFonts w:ascii="Calibri" w:hAnsi="Calibri" w:eastAsia="Calibri" w:cs="Calibri"/>
          <w:color w:val="000000" w:themeColor="text1" w:themeTint="FF" w:themeShade="FF"/>
        </w:rPr>
        <w:t>………………...................................……………</w:t>
      </w:r>
      <w:r w:rsidRPr="56132995" w:rsidR="5C547B51">
        <w:rPr>
          <w:rFonts w:ascii="Calibri" w:hAnsi="Calibri" w:eastAsia="Calibri" w:cs="Calibri"/>
          <w:color w:val="000000" w:themeColor="text1" w:themeTint="FF" w:themeShade="FF"/>
        </w:rPr>
        <w:t xml:space="preserve">.  </w:t>
      </w:r>
      <w:r w:rsidRPr="56132995" w:rsidR="5C547B51">
        <w:rPr>
          <w:rFonts w:ascii="Calibri" w:hAnsi="Calibri" w:eastAsia="Calibri" w:cs="Calibri"/>
          <w:color w:val="000000" w:themeColor="text1" w:themeTint="FF" w:themeShade="FF"/>
        </w:rPr>
        <w:t xml:space="preserve">     </w:t>
      </w:r>
      <w:r w:rsidRPr="56132995" w:rsidR="5C547B51">
        <w:rPr>
          <w:rFonts w:ascii="Calibri" w:hAnsi="Calibri" w:eastAsia="Calibri" w:cs="Calibri"/>
          <w:color w:val="000000" w:themeColor="text1" w:themeTint="FF" w:themeShade="FF"/>
        </w:rPr>
        <w:t>Date:…</w:t>
      </w:r>
      <w:r w:rsidRPr="56132995" w:rsidR="5C547B51">
        <w:rPr>
          <w:rFonts w:ascii="Calibri" w:hAnsi="Calibri" w:eastAsia="Calibri" w:cs="Calibri"/>
          <w:color w:val="000000" w:themeColor="text1" w:themeTint="FF" w:themeShade="FF"/>
        </w:rPr>
        <w:t>……….....................</w:t>
      </w:r>
    </w:p>
    <w:sectPr w:rsidRPr="00077AD7" w:rsidR="00077A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0A3C" w:rsidP="001A26F8" w:rsidRDefault="00D80A3C" w14:paraId="6EB066EA" w14:textId="77777777">
      <w:pPr>
        <w:spacing w:after="0" w:line="240" w:lineRule="auto"/>
      </w:pPr>
      <w:r>
        <w:separator/>
      </w:r>
    </w:p>
  </w:endnote>
  <w:endnote w:type="continuationSeparator" w:id="0">
    <w:p w:rsidR="00D80A3C" w:rsidP="001A26F8" w:rsidRDefault="00D80A3C" w14:paraId="5769FF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478" w:rsidRDefault="008A0478" w14:paraId="08869DA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478" w:rsidRDefault="008A0478" w14:paraId="5069131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478" w:rsidRDefault="008A0478" w14:paraId="7F6FCE1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0A3C" w:rsidP="001A26F8" w:rsidRDefault="00D80A3C" w14:paraId="4986FB19" w14:textId="77777777">
      <w:pPr>
        <w:spacing w:after="0" w:line="240" w:lineRule="auto"/>
      </w:pPr>
      <w:r>
        <w:separator/>
      </w:r>
    </w:p>
  </w:footnote>
  <w:footnote w:type="continuationSeparator" w:id="0">
    <w:p w:rsidR="00D80A3C" w:rsidP="001A26F8" w:rsidRDefault="00D80A3C" w14:paraId="10EE79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6F8" w:rsidRDefault="00307CDB" w14:paraId="76241BAF" w14:textId="77777777">
    <w:pPr>
      <w:pStyle w:val="Header"/>
    </w:pPr>
    <w:r>
      <w:rPr>
        <w:noProof/>
      </w:rPr>
      <w:pict w14:anchorId="7DCFD3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582297" style="position:absolute;margin-left:0;margin-top:0;width:595.4pt;height:842pt;z-index:-251657216;mso-position-horizontal:center;mso-position-horizontal-relative:margin;mso-position-vertical:center;mso-position-vertical-relative:margin" o:spid="_x0000_s1029" o:allowincell="f" type="#_x0000_t75">
          <v:imagedata o:title="L-Head_Layout 1-1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6F8" w:rsidRDefault="00307CDB" w14:paraId="5B47FF1B" w14:textId="77777777">
    <w:pPr>
      <w:pStyle w:val="Header"/>
    </w:pPr>
    <w:r>
      <w:rPr>
        <w:noProof/>
      </w:rPr>
      <w:pict w14:anchorId="28DEEC1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582298" style="position:absolute;margin-left:0;margin-top:0;width:595.4pt;height:842pt;z-index:-251656192;mso-position-horizontal:center;mso-position-horizontal-relative:page;mso-position-vertical:center;mso-position-vertical-relative:page" o:spid="_x0000_s1030" o:allowincell="f" type="#_x0000_t75">
          <v:imagedata o:title="L-Head_Layout 1-1" r:id="rId1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6F8" w:rsidRDefault="00307CDB" w14:paraId="6879EB65" w14:textId="77777777">
    <w:pPr>
      <w:pStyle w:val="Header"/>
    </w:pPr>
    <w:r>
      <w:rPr>
        <w:noProof/>
      </w:rPr>
      <w:pict w14:anchorId="0B12F0D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582296" style="position:absolute;margin-left:0;margin-top:0;width:595.4pt;height:842pt;z-index:-251658240;mso-position-horizontal:center;mso-position-horizontal-relative:margin;mso-position-vertical:center;mso-position-vertical-relative:margin" o:spid="_x0000_s1028" o:allowincell="f" type="#_x0000_t75">
          <v:imagedata o:title="L-Head_Layout 1-1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76dc16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7B0A8D"/>
    <w:multiLevelType w:val="multilevel"/>
    <w:tmpl w:val="D5ACAF40"/>
    <w:lvl w:ilvl="0">
      <w:start w:val="1"/>
      <w:numFmt w:val="bullet"/>
      <w:lvlText w:val=""/>
      <w:lvlJc w:val="left"/>
      <w:pPr>
        <w:tabs>
          <w:tab w:val="num" w:pos="-77"/>
        </w:tabs>
        <w:ind w:left="-77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61F06B2"/>
    <w:multiLevelType w:val="hybridMultilevel"/>
    <w:tmpl w:val="1E4CB6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871AB0"/>
    <w:multiLevelType w:val="multilevel"/>
    <w:tmpl w:val="180C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A6312"/>
    <w:multiLevelType w:val="multilevel"/>
    <w:tmpl w:val="05DA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B6DF6"/>
    <w:multiLevelType w:val="multilevel"/>
    <w:tmpl w:val="A9EE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C7F78A7"/>
    <w:multiLevelType w:val="hybridMultilevel"/>
    <w:tmpl w:val="5DFE749E"/>
    <w:lvl w:ilvl="0" w:tplc="0809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6" w15:restartNumberingAfterBreak="0">
    <w:nsid w:val="21934CF2"/>
    <w:multiLevelType w:val="multilevel"/>
    <w:tmpl w:val="5AB0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6FC2DF2"/>
    <w:multiLevelType w:val="hybridMultilevel"/>
    <w:tmpl w:val="93D830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323CCA"/>
    <w:multiLevelType w:val="multilevel"/>
    <w:tmpl w:val="7EF4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534B203E"/>
    <w:multiLevelType w:val="hybridMultilevel"/>
    <w:tmpl w:val="674427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79A7E62"/>
    <w:multiLevelType w:val="hybridMultilevel"/>
    <w:tmpl w:val="8D5807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841E5B"/>
    <w:multiLevelType w:val="multilevel"/>
    <w:tmpl w:val="6490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4F90242"/>
    <w:multiLevelType w:val="hybridMultilevel"/>
    <w:tmpl w:val="ADA049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5AC402D"/>
    <w:multiLevelType w:val="multilevel"/>
    <w:tmpl w:val="5D42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83B5C04"/>
    <w:multiLevelType w:val="multilevel"/>
    <w:tmpl w:val="9E0C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AE93F5D"/>
    <w:multiLevelType w:val="hybridMultilevel"/>
    <w:tmpl w:val="3E3CDF3A"/>
    <w:lvl w:ilvl="0" w:tplc="0809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6" w15:restartNumberingAfterBreak="0">
    <w:nsid w:val="6F3A53CD"/>
    <w:multiLevelType w:val="multilevel"/>
    <w:tmpl w:val="55EE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845307A"/>
    <w:multiLevelType w:val="hybridMultilevel"/>
    <w:tmpl w:val="CEE49B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8"/>
  </w:num>
  <w:num w:numId="1" w16cid:durableId="285551925">
    <w:abstractNumId w:val="3"/>
  </w:num>
  <w:num w:numId="2" w16cid:durableId="1940795169">
    <w:abstractNumId w:val="14"/>
  </w:num>
  <w:num w:numId="3" w16cid:durableId="1067806521">
    <w:abstractNumId w:val="0"/>
  </w:num>
  <w:num w:numId="4" w16cid:durableId="2071878402">
    <w:abstractNumId w:val="13"/>
  </w:num>
  <w:num w:numId="5" w16cid:durableId="1591425446">
    <w:abstractNumId w:val="8"/>
  </w:num>
  <w:num w:numId="6" w16cid:durableId="16859170">
    <w:abstractNumId w:val="2"/>
  </w:num>
  <w:num w:numId="7" w16cid:durableId="1527256017">
    <w:abstractNumId w:val="16"/>
  </w:num>
  <w:num w:numId="8" w16cid:durableId="322589754">
    <w:abstractNumId w:val="4"/>
  </w:num>
  <w:num w:numId="9" w16cid:durableId="1935087395">
    <w:abstractNumId w:val="6"/>
  </w:num>
  <w:num w:numId="10" w16cid:durableId="1025717350">
    <w:abstractNumId w:val="11"/>
  </w:num>
  <w:num w:numId="11" w16cid:durableId="322396567">
    <w:abstractNumId w:val="17"/>
  </w:num>
  <w:num w:numId="12" w16cid:durableId="1419643129">
    <w:abstractNumId w:val="5"/>
  </w:num>
  <w:num w:numId="13" w16cid:durableId="2055901">
    <w:abstractNumId w:val="1"/>
  </w:num>
  <w:num w:numId="14" w16cid:durableId="1521117792">
    <w:abstractNumId w:val="7"/>
  </w:num>
  <w:num w:numId="15" w16cid:durableId="1656370924">
    <w:abstractNumId w:val="9"/>
  </w:num>
  <w:num w:numId="16" w16cid:durableId="1448155110">
    <w:abstractNumId w:val="15"/>
  </w:num>
  <w:num w:numId="17" w16cid:durableId="1862014185">
    <w:abstractNumId w:val="12"/>
  </w:num>
  <w:num w:numId="18" w16cid:durableId="15020890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E8"/>
    <w:rsid w:val="00007E42"/>
    <w:rsid w:val="000170C3"/>
    <w:rsid w:val="00020E5F"/>
    <w:rsid w:val="000261DC"/>
    <w:rsid w:val="00074B6E"/>
    <w:rsid w:val="00077AD7"/>
    <w:rsid w:val="00081C03"/>
    <w:rsid w:val="0009063D"/>
    <w:rsid w:val="000C0779"/>
    <w:rsid w:val="000C74C9"/>
    <w:rsid w:val="000D2065"/>
    <w:rsid w:val="000E47B3"/>
    <w:rsid w:val="000F792F"/>
    <w:rsid w:val="0011665E"/>
    <w:rsid w:val="0013478E"/>
    <w:rsid w:val="00142DBB"/>
    <w:rsid w:val="00163B7B"/>
    <w:rsid w:val="00172DDD"/>
    <w:rsid w:val="00176A4F"/>
    <w:rsid w:val="001A26F8"/>
    <w:rsid w:val="001B7D16"/>
    <w:rsid w:val="001D5165"/>
    <w:rsid w:val="001F0F07"/>
    <w:rsid w:val="00207F72"/>
    <w:rsid w:val="0024091D"/>
    <w:rsid w:val="00291D00"/>
    <w:rsid w:val="002C3180"/>
    <w:rsid w:val="002D59F1"/>
    <w:rsid w:val="00307CDB"/>
    <w:rsid w:val="00330071"/>
    <w:rsid w:val="00350F59"/>
    <w:rsid w:val="00361B85"/>
    <w:rsid w:val="00403CC2"/>
    <w:rsid w:val="00406D1B"/>
    <w:rsid w:val="00415A8E"/>
    <w:rsid w:val="00434167"/>
    <w:rsid w:val="00442F42"/>
    <w:rsid w:val="004430AE"/>
    <w:rsid w:val="004556E8"/>
    <w:rsid w:val="0048275E"/>
    <w:rsid w:val="004909BF"/>
    <w:rsid w:val="00492F9C"/>
    <w:rsid w:val="0049464F"/>
    <w:rsid w:val="004D24DA"/>
    <w:rsid w:val="004F73E0"/>
    <w:rsid w:val="005208C8"/>
    <w:rsid w:val="00597280"/>
    <w:rsid w:val="005A7D9C"/>
    <w:rsid w:val="005D053C"/>
    <w:rsid w:val="005F2193"/>
    <w:rsid w:val="00604E6D"/>
    <w:rsid w:val="00605FC0"/>
    <w:rsid w:val="00612D66"/>
    <w:rsid w:val="00623595"/>
    <w:rsid w:val="0064218A"/>
    <w:rsid w:val="00682909"/>
    <w:rsid w:val="006B3AC2"/>
    <w:rsid w:val="006B4892"/>
    <w:rsid w:val="006C0982"/>
    <w:rsid w:val="006D3EB8"/>
    <w:rsid w:val="006E4B08"/>
    <w:rsid w:val="00707335"/>
    <w:rsid w:val="007317E5"/>
    <w:rsid w:val="00773936"/>
    <w:rsid w:val="00775946"/>
    <w:rsid w:val="00790F16"/>
    <w:rsid w:val="00794DB9"/>
    <w:rsid w:val="007A2ADE"/>
    <w:rsid w:val="007C1A9A"/>
    <w:rsid w:val="0080015A"/>
    <w:rsid w:val="00814588"/>
    <w:rsid w:val="00886382"/>
    <w:rsid w:val="008A0478"/>
    <w:rsid w:val="008B47AF"/>
    <w:rsid w:val="008C1B1E"/>
    <w:rsid w:val="008E42DB"/>
    <w:rsid w:val="00925B9C"/>
    <w:rsid w:val="00926258"/>
    <w:rsid w:val="00984CDF"/>
    <w:rsid w:val="009905FA"/>
    <w:rsid w:val="009A392F"/>
    <w:rsid w:val="009E53DA"/>
    <w:rsid w:val="009F3C6E"/>
    <w:rsid w:val="00A0602B"/>
    <w:rsid w:val="00A07AFC"/>
    <w:rsid w:val="00A25D85"/>
    <w:rsid w:val="00A372A1"/>
    <w:rsid w:val="00A6389F"/>
    <w:rsid w:val="00A83463"/>
    <w:rsid w:val="00A9774E"/>
    <w:rsid w:val="00AB1522"/>
    <w:rsid w:val="00AE090C"/>
    <w:rsid w:val="00B57862"/>
    <w:rsid w:val="00B67EEA"/>
    <w:rsid w:val="00B9684A"/>
    <w:rsid w:val="00B97D7E"/>
    <w:rsid w:val="00BB3C5D"/>
    <w:rsid w:val="00C222E5"/>
    <w:rsid w:val="00C26240"/>
    <w:rsid w:val="00C2703E"/>
    <w:rsid w:val="00C3546F"/>
    <w:rsid w:val="00C3643E"/>
    <w:rsid w:val="00C40CF5"/>
    <w:rsid w:val="00C418A2"/>
    <w:rsid w:val="00C423A6"/>
    <w:rsid w:val="00C44669"/>
    <w:rsid w:val="00C4466E"/>
    <w:rsid w:val="00C4646D"/>
    <w:rsid w:val="00C46D68"/>
    <w:rsid w:val="00C56B84"/>
    <w:rsid w:val="00C67469"/>
    <w:rsid w:val="00C8031B"/>
    <w:rsid w:val="00CE1C91"/>
    <w:rsid w:val="00CF2116"/>
    <w:rsid w:val="00D10D99"/>
    <w:rsid w:val="00D27727"/>
    <w:rsid w:val="00D331C3"/>
    <w:rsid w:val="00D367E0"/>
    <w:rsid w:val="00D468EB"/>
    <w:rsid w:val="00D50894"/>
    <w:rsid w:val="00D63236"/>
    <w:rsid w:val="00D80A3C"/>
    <w:rsid w:val="00DA1EDA"/>
    <w:rsid w:val="00DA37E3"/>
    <w:rsid w:val="00DC000D"/>
    <w:rsid w:val="00DE2478"/>
    <w:rsid w:val="00DE272B"/>
    <w:rsid w:val="00DF42E7"/>
    <w:rsid w:val="00E74E82"/>
    <w:rsid w:val="00E83C27"/>
    <w:rsid w:val="00EA0B01"/>
    <w:rsid w:val="00EB33C6"/>
    <w:rsid w:val="00EB7DB6"/>
    <w:rsid w:val="00EB7DDC"/>
    <w:rsid w:val="00ED01E4"/>
    <w:rsid w:val="00ED275F"/>
    <w:rsid w:val="00ED3BD8"/>
    <w:rsid w:val="00F038E4"/>
    <w:rsid w:val="00F32647"/>
    <w:rsid w:val="00F3626B"/>
    <w:rsid w:val="00F42799"/>
    <w:rsid w:val="00F74CAF"/>
    <w:rsid w:val="00FE12E4"/>
    <w:rsid w:val="00FF5F9A"/>
    <w:rsid w:val="014AE67C"/>
    <w:rsid w:val="01A8569E"/>
    <w:rsid w:val="01B6282D"/>
    <w:rsid w:val="02E9360E"/>
    <w:rsid w:val="037B2455"/>
    <w:rsid w:val="03AAECDB"/>
    <w:rsid w:val="0482873E"/>
    <w:rsid w:val="05064DFE"/>
    <w:rsid w:val="056D0ADF"/>
    <w:rsid w:val="05D54F5D"/>
    <w:rsid w:val="07928891"/>
    <w:rsid w:val="07D946B5"/>
    <w:rsid w:val="08158508"/>
    <w:rsid w:val="082569B1"/>
    <w:rsid w:val="086535A1"/>
    <w:rsid w:val="08825A0D"/>
    <w:rsid w:val="095233BD"/>
    <w:rsid w:val="0BC6907E"/>
    <w:rsid w:val="0C6DC1FD"/>
    <w:rsid w:val="0E771747"/>
    <w:rsid w:val="0E84C68C"/>
    <w:rsid w:val="0FC51F24"/>
    <w:rsid w:val="102096ED"/>
    <w:rsid w:val="109AB525"/>
    <w:rsid w:val="1190A15F"/>
    <w:rsid w:val="12F57C08"/>
    <w:rsid w:val="150BDA3F"/>
    <w:rsid w:val="15786605"/>
    <w:rsid w:val="177A57B0"/>
    <w:rsid w:val="1870329B"/>
    <w:rsid w:val="18D8D664"/>
    <w:rsid w:val="19134349"/>
    <w:rsid w:val="1A39E21E"/>
    <w:rsid w:val="1A74A6C5"/>
    <w:rsid w:val="1A91A095"/>
    <w:rsid w:val="1C107726"/>
    <w:rsid w:val="1D5F9C11"/>
    <w:rsid w:val="1E9AEA56"/>
    <w:rsid w:val="1F4817E8"/>
    <w:rsid w:val="20E3E849"/>
    <w:rsid w:val="212A7DAA"/>
    <w:rsid w:val="222A2937"/>
    <w:rsid w:val="225B3A76"/>
    <w:rsid w:val="2266904D"/>
    <w:rsid w:val="22AD25AE"/>
    <w:rsid w:val="23992AC0"/>
    <w:rsid w:val="25D7172B"/>
    <w:rsid w:val="25FCA219"/>
    <w:rsid w:val="26093FEF"/>
    <w:rsid w:val="2691F402"/>
    <w:rsid w:val="27168CC7"/>
    <w:rsid w:val="27907B7A"/>
    <w:rsid w:val="27E07A1E"/>
    <w:rsid w:val="290EB7ED"/>
    <w:rsid w:val="29A26494"/>
    <w:rsid w:val="2A0C1627"/>
    <w:rsid w:val="2CA4339A"/>
    <w:rsid w:val="2CF8F109"/>
    <w:rsid w:val="2F26F26D"/>
    <w:rsid w:val="301006AB"/>
    <w:rsid w:val="30381166"/>
    <w:rsid w:val="3072AC8B"/>
    <w:rsid w:val="31277917"/>
    <w:rsid w:val="312F669D"/>
    <w:rsid w:val="31466A90"/>
    <w:rsid w:val="31B33183"/>
    <w:rsid w:val="32CB36FE"/>
    <w:rsid w:val="33574EAD"/>
    <w:rsid w:val="34F31F0E"/>
    <w:rsid w:val="3731BCF6"/>
    <w:rsid w:val="37AE8CCA"/>
    <w:rsid w:val="38714F3E"/>
    <w:rsid w:val="394A5D2B"/>
    <w:rsid w:val="39E51AE1"/>
    <w:rsid w:val="3C6F4BE2"/>
    <w:rsid w:val="3E5D9A3E"/>
    <w:rsid w:val="3F3DBB09"/>
    <w:rsid w:val="3FB99EAF"/>
    <w:rsid w:val="3FD459A8"/>
    <w:rsid w:val="42F13F71"/>
    <w:rsid w:val="433F7300"/>
    <w:rsid w:val="43EF8DBA"/>
    <w:rsid w:val="4446B827"/>
    <w:rsid w:val="446402CC"/>
    <w:rsid w:val="4557C5BF"/>
    <w:rsid w:val="4674CCAC"/>
    <w:rsid w:val="4786F8E4"/>
    <w:rsid w:val="47B4CBEB"/>
    <w:rsid w:val="47B4CBEB"/>
    <w:rsid w:val="493D2A59"/>
    <w:rsid w:val="49509C4C"/>
    <w:rsid w:val="49CEF02C"/>
    <w:rsid w:val="4A120E85"/>
    <w:rsid w:val="4B8071E2"/>
    <w:rsid w:val="4BADDEE6"/>
    <w:rsid w:val="4BD6EBEC"/>
    <w:rsid w:val="4BDE0B36"/>
    <w:rsid w:val="4E460631"/>
    <w:rsid w:val="4EE57FA8"/>
    <w:rsid w:val="4FCFC279"/>
    <w:rsid w:val="5019B9C5"/>
    <w:rsid w:val="51E9FDE5"/>
    <w:rsid w:val="52CFEF62"/>
    <w:rsid w:val="5385CE46"/>
    <w:rsid w:val="55A4F39A"/>
    <w:rsid w:val="55E3E7C5"/>
    <w:rsid w:val="56132995"/>
    <w:rsid w:val="562CDD1E"/>
    <w:rsid w:val="56C32489"/>
    <w:rsid w:val="588C61EE"/>
    <w:rsid w:val="58A8E39D"/>
    <w:rsid w:val="58E0FFDA"/>
    <w:rsid w:val="58F53AE4"/>
    <w:rsid w:val="5C547B51"/>
    <w:rsid w:val="5D88E017"/>
    <w:rsid w:val="5EA2F100"/>
    <w:rsid w:val="5EFBA372"/>
    <w:rsid w:val="5F45230D"/>
    <w:rsid w:val="5FFC783F"/>
    <w:rsid w:val="619C719D"/>
    <w:rsid w:val="623B31BA"/>
    <w:rsid w:val="63E6E6C4"/>
    <w:rsid w:val="64EBE48E"/>
    <w:rsid w:val="65DBAB72"/>
    <w:rsid w:val="65EF42EB"/>
    <w:rsid w:val="6610FC41"/>
    <w:rsid w:val="666E8C92"/>
    <w:rsid w:val="6706B557"/>
    <w:rsid w:val="671FDDB4"/>
    <w:rsid w:val="671FDDB4"/>
    <w:rsid w:val="6740D54C"/>
    <w:rsid w:val="68AA733E"/>
    <w:rsid w:val="693999D7"/>
    <w:rsid w:val="699E3631"/>
    <w:rsid w:val="6A4D794B"/>
    <w:rsid w:val="6B02F296"/>
    <w:rsid w:val="6B4B4169"/>
    <w:rsid w:val="6B56928B"/>
    <w:rsid w:val="6DCD94FA"/>
    <w:rsid w:val="6E3361CA"/>
    <w:rsid w:val="6F11C73C"/>
    <w:rsid w:val="6FEA35D5"/>
    <w:rsid w:val="7039A503"/>
    <w:rsid w:val="7111A167"/>
    <w:rsid w:val="7421CF3C"/>
    <w:rsid w:val="743C66FC"/>
    <w:rsid w:val="749265F1"/>
    <w:rsid w:val="766390DC"/>
    <w:rsid w:val="77BD2C92"/>
    <w:rsid w:val="77DBF075"/>
    <w:rsid w:val="78286E43"/>
    <w:rsid w:val="7966AE53"/>
    <w:rsid w:val="7A02E1C8"/>
    <w:rsid w:val="7CAADE4B"/>
    <w:rsid w:val="7CFD0A55"/>
    <w:rsid w:val="7E3B803C"/>
    <w:rsid w:val="7EE11054"/>
    <w:rsid w:val="7F13E2CD"/>
    <w:rsid w:val="7F73A08B"/>
    <w:rsid w:val="7FF0E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3DDBE"/>
  <w15:chartTrackingRefBased/>
  <w15:docId w15:val="{BDBC1E1C-7A4D-4DC0-9193-60ABFE12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1B1E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6F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26F8"/>
  </w:style>
  <w:style w:type="paragraph" w:styleId="Footer">
    <w:name w:val="footer"/>
    <w:basedOn w:val="Normal"/>
    <w:link w:val="FooterChar"/>
    <w:uiPriority w:val="99"/>
    <w:unhideWhenUsed/>
    <w:rsid w:val="001A26F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26F8"/>
  </w:style>
  <w:style w:type="character" w:styleId="Heading3Char" w:customStyle="1">
    <w:name w:val="Heading 3 Char"/>
    <w:basedOn w:val="DefaultParagraphFont"/>
    <w:link w:val="Heading3"/>
    <w:uiPriority w:val="9"/>
    <w:rsid w:val="008C1B1E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1B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C1B1E"/>
    <w:rPr>
      <w:b/>
      <w:bCs/>
    </w:rPr>
  </w:style>
  <w:style w:type="character" w:styleId="Hyperlink">
    <w:name w:val="Hyperlink"/>
    <w:basedOn w:val="DefaultParagraphFont"/>
    <w:uiPriority w:val="99"/>
    <w:unhideWhenUsed/>
    <w:rsid w:val="008C1B1E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1F0F07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3EB8"/>
    <w:rPr>
      <w:color w:val="605E5C"/>
      <w:shd w:val="clear" w:color="auto" w:fill="E1DFDD"/>
    </w:rPr>
  </w:style>
  <w:style w:type="paragraph" w:styleId="Default" w:customStyle="1">
    <w:name w:val="Default"/>
    <w:rsid w:val="00AB1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" w:customStyle="1">
    <w:name w:val="paragraph"/>
    <w:basedOn w:val="Normal"/>
    <w:rsid w:val="00A977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A9774E"/>
  </w:style>
  <w:style w:type="character" w:styleId="eop" w:customStyle="1">
    <w:name w:val="eop"/>
    <w:basedOn w:val="DefaultParagraphFont"/>
    <w:rsid w:val="00A9774E"/>
  </w:style>
  <w:style w:type="character" w:styleId="tabchar" w:customStyle="1">
    <w:name w:val="tabchar"/>
    <w:basedOn w:val="DefaultParagraphFont"/>
    <w:rsid w:val="00A9774E"/>
  </w:style>
  <w:style w:type="table" w:styleId="TableGrid">
    <w:name w:val="Table Grid"/>
    <w:basedOn w:val="TableNormal"/>
    <w:uiPriority w:val="39"/>
    <w:rsid w:val="00077A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1.png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customXml" Target="ink/ink1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a2153@taw.org.uk" TargetMode="External" Id="R455e94eb3ac0434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v.kumar\Downloads\HL%20headed%20paper%20(1)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5T11:40:33.04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163 186,'0'-2,"0"0,0 0,0 1,0-1,0 0,0 0,-1 0,1 1,-1-1,1 0,-1 1,0-1,1 0,-2-1,1 5,0 0,1-1,0 1,-1 0,1 0,0 0,0 0,0 3,1 420,-2-322,0-71,0-13,0-1,2 0,0 0,1 0,7 29,-9-46,0 0,0 0,1 0,-1 0,0 0,1 0,-1 0,1-1,-1 1,1 0,0 0,-1 0,1 0,0-1,0 1,-1 0,3 0,-3-1,1 0,-1 0,1 1,-1-2,1 1,-1 0,1 0,-1 0,1 0,-1 0,1 0,-1 0,1-1,-1 1,1 0,-1 0,1-1,-1 1,1 0,-1-1,0 1,1 0,-1-1,1 0,2-3,0 0,0 0,-1 0,0 0,4-9,17-57,27-141,-33 128,-4 25,13-66,44-126,-66 240,6-17,-9 25,-1 0,1 1,0-1,0 1,0-1,0 1,0 0,0-1,1 1,-1 0,0 0,3-2,-4 3,0 0,1 0,-1 0,1 0,-1 0,1 0,-1 0,1 0,-1 0,0 0,1 0,-1 0,1 1,-1-1,1 0,-1 0,0 0,1 1,-1-1,0 0,1 0,-1 1,0-1,1 0,-1 1,0-1,1 0,-1 1,0-1,0 0,0 1,1-1,-1 1,0-1,0 0,0 2,7 18,-6-18,52 266,-36-164,-9-60,3 21,2 0,26 71,-34-120,15 25,-19-38,1 1,0-1,1 0,-1 0,0 0,1 0,0 0,0 0,0-1,0 0,0 1,0-1,5 2,-8-4,1 1,-1-1,1 0,-1 0,1 0,0 1,-1-1,1 0,-1 0,1 0,0 0,-1 0,1 0,0 0,-1 0,1 0,-1 0,1 0,0-1,-1 1,1 0,-1 0,1 0,-1-1,1 1,0 0,-1-1,1 1,-1-1,0 1,1-1,-1 1,1 0,-1-1,0 0,1 1,-1-1,0 1,1-1,-1 1,0-1,0 0,1 0,-1-2,0 0,1 0,-1 0,0 0,0 0,0 0,-1 0,0-4,-3-6,-1 0,0 0,0 0,-1 1,-1-1,0 2,-11-14,-2 0,-45-44,30 36,-2 3,-50-33,62 47,-1 2,0 0,-1 1,-52-16,71 27,0 0,0 1,0-1,0 2,-1-1,1 1,0 0,0 1,0 0,-12 2,15-1,0 0,0 0,0 0,1 0,-1 1,1 0,0 0,-1 0,1 0,1 0,-1 1,0 0,1 0,0 0,0 0,0 0,-3 9,1-4,2 1,-1-1,1 1,1 0,0-1,0 1,1 0,0 1,1-1,0 0,1 0,0 1,1-1,-1 0,6 15,-3-15,0 0,0 0,0 0,1-1,1 0,0 0,0 0,1-1,0 0,0 0,1-1,0 1,0-2,18 12,-11-10,0-2,0 1,1-2,0 0,0-1,21 3,-9-3,0-2,53-2,-59-2</inkml:trace>
  <inkml:trace contextRef="#ctx0" brushRef="#br0" timeOffset="619.73">1415 132,'-2'0,"-1"0,1 0,0 0,-1 1,1-1,-1 1,1 0,0-1,0 1,-1 0,1 1,0-1,0 0,0 1,0-1,-2 3,1-1,1 0,0 0,0 0,0 0,0 0,1 1,-1-1,1 1,0-1,-1 4,0 9,0-1,1 0,0 1,3 18,-2-23,7 106,5-1,37 162,-45-261,9 30,-12-42,1-1,0 1,0-1,0 1,1-1,0 0,4 5,-7-8,0-1,0 0,0 1,1-1,-1 0,0 0,1 1,-1-1,0 0,0 0,1 1,-1-1,1 0,-1 0,0 0,1 0,-1 0,0 1,1-1,-1 0,1 0,-1 0,0 0,1 0,1-2</inkml:trace>
  <inkml:trace contextRef="#ctx0" brushRef="#br0" timeOffset="3240.01">1709 58,'-39'47,"2"1,-52 88,53-78,6-11,-94 140,92-142,-3-2,-41 41,67-75,-1 0,1-1,-23 14,32-21,-1-1,0 1,0-1,0 1,0-1,0 1,0-1,0 0,0 1,0-1,0 0,-1 0,1 0,0 0,0 0,0 0,0 0,-1 0,1-1,1 1,-1 0,1-1,-1 1,1-1,0 1,-1 0,1-1,0 1,-1-1,1 1,0-1,0 1,-1-1,1 0,0 1,0-1,0 1,0-1,0 1,0-1,0 0,0 0,0-5,1 1,0 0,0-1,0 1,5-10,4-7,1 0,1 0,1 1,21-25,-23 31,2 1,0 0,1 1,0 1,1 0,20-12,-30 21,0 0,1 0,-1 1,1 0,0 0,-1 0,1 0,0 1,0 0,0 1,0-1,0 1,0 0,8 2,-7-1,0 1,-1 0,1 0,-1 1,0 0,0 0,0 1,0-1,-1 1,1 1,-1-1,7 7,5 9,23 33,-24-29,30 31,-41-50,1 1,0-1,0 0,0 0,1-1,0 0,0 0,0 0,15 4,-18-6,0-1,0-1,0 1,1-1,-1 1,0-1,0 0,0-1,1 1,-1-1,0 0,0 0,7-2,-6 0,1 0,-1 0,1 0,-1-1,0 0,-1 1,1-2,5-6,0-2,0 0,-2 0,1-1,-2 0,0-1,6-19,-5 9,9-41,-15 57,-1-1,0 1,0 0,-1-1,0 0,-1 0,-2-14,3 23,-1 0,1 0,0 0,0 1,-1-1,1 0,-1 0,1 0,0 0,-1 0,0 1,1-1,-1 0,1 0,-2 0,1 0,1 1,-1 0,1 0,-1 0,1 0,0 0,-1 0,1 0,-1 0,1 0,-1 0,1 0,-1 0,1 0,0 0,-1 0,1 0,-1 0,1 0,-1 1,1-1,0 0,-1 1,-2 1,1-1,0 1,0 0,0 0,1 1,-1-1,0 0,1 1,-2 3,-2 7,-1 1,2 0,0-1,0 1,1 1,-1 24,2-18,2 0,1 0,1 1,4 21,-4-34,0 1,1-1,0-1,1 1,0 0,0-1,7 12,-10-18,0 0,0-1,1 1,-1-1,0 1,1-1,-1 1,1-1,-1 0,1 0,0 0,-1 0,1 0,0 0,0 0,0 0,0-1,0 1,0-1,0 0,0 1,0-1,0 0,0 0,0 0,0 0,0-1,0 1,0-1,-1 1,1-1,0 1,0-1,0 0,0 0,-1 0,1 0,0 0,-1 0,4-4,1-1,1 0,-1-1,0 0,-1-1,0 1,0-1,0 0,4-11,24-72,-32 88,43-169,-19 66,-23 99,-2 3,1 1,0 0,0-1,0 1,0-1,1 1,-1 0,1 0,2-3,-4 6,0 0,1-1,-1 1,0 0,0 0,0 0,1 0,-1 0,0-1,0 1,0 0,1 0,-1 0,0 0,0 0,1 0,-1 0,0 0,0 0,1 0,-1 0,0 0,0 0,0 0,1 0,-1 0,0 0,0 0,1 0,-1 0,0 0,0 1,0-1,1 0,-1 0,0 0,0 0,0 0,1 1,-1-1,0 0,0 0,0 0,0 1,7 10,-7-11,11 32,-1 0,5 36,2 2,-14-58,56 177,-58-188,8 19,-9-20,1 0,-1 1,0-1,0 0,0 0,0 1,1-1,-1 0,0 0,0 1,1-1,-1 0,0 0,0 1,1-1,-1 0,0 0,1 0,-1 0,0 0,1 0,-1 0,0 1,1-1,-1 0,0 0,1 0,-1 0,0 0,1 0,-1-1,0 1,1 0,-1 0,0 0,1 0,-1 0,0 0,0 0,1-1,-1 1,0 0,0 0,1 0,-1-1,0 1,0 0,1 0,-1-1,0 1,0 0,0-1,0 1,1 0,-1-1,4-7,-1 0,0 0,0-1,-1 1,0 0,1-17,0 6,10-66,15-74,-27 155,0-1,0 0,0 1,1-1,0 0,0 1,0-1,4-7,-6 12,1 0,-1 0,0-1,0 1,1 0,-1-1,0 1,0 0,1 0,-1 0,0-1,1 1,-1 0,0 0,1 0,-1 0,0 0,1-1,-1 1,1 0,-1 0,0 0,1 0,-1 0,0 0,1 0,-1 0,0 0,1 1,8 8,1 16,-4 0,-1 0,-2 0,0 0,-1 26,-11 103,7-137,0 0,0-1,-1 1,0-1,-8 23,12-57,19-66,58-149,-73 222,0-6,1 2,1-1,0 1,2 0,-1 0,15-17,-21 30,-1 1,0-1,1 1,-1-1,1 1,-1 0,1 0,0 0,0 0,-1 0,1 0,0 0,0 1,0-1,0 1,0-1,3 1,-3 0,0 0,0 0,0 1,-1-1,1 1,0 0,0-1,-1 1,1 0,0 0,-1 0,1 0,-1 0,1 1,-1-1,0 0,1 1,1 2,3 6,0-1,0 1,-1 0,-1 0,1 1,-2-1,4 14,12 79,-19-99,7 37,-3 0,-1 0,-4 68,-1-100,0-13,0-16,2-13,8-64,-5 78,1 0,1 0,0 0,14-28,-17 43,-1 1,1-1,1 1,-1-1,0 1,1 0,0 0,0 0,-1 0,2 1,-1-1,6-3,-7 5,0 0,0 1,0-1,0 0,0 1,1-1,-1 1,0 0,0 0,1 0,-1 0,0 0,0 0,1 1,-1-1,0 1,0 0,0-1,0 1,0 0,0 0,0 0,0 0,2 2,3 3,-1-1,1 1,-1 0,0 1,-1-1,0 0,6 11,28 57,-26-47,-7-14,38 69,-37-70,1-1,0 0,0-1,19 18,-25-26,1 0,0 1,-1-1,1-1,0 1,0 0,0-1,1 1,-1-1,0 0,0 0,1 0,-1-1,0 1,7-1,-7 0,0-1,0 1,0-1,-1 0,1 0,0 0,0 0,0 0,-1-1,1 1,0-1,-1 0,0 0,1 0,-1 0,0 0,4-5,2-4,-1-1,0 1,-1-1,0-1,-1 1,0-1,-1 0,4-22,-3 4,-1 1,-1-55,-3 60,-2-1,-6-35,6 52,0 0,0 0,-1 0,0 1,-1-1,0 1,0 0,-1 0,0 1,-7-10,10 15,0 0,-1 0,1 0,0 0,-1 1,1-1,-1 0,0 1,1 0,-1 0,0 0,0 0,0 0,0 0,0 1,0-1,0 1,0 0,0 0,0 0,0 0,0 1,0-1,1 1,-6 1,0 1,1 0,0 1,0 0,0 0,1 0,-1 1,1 0,-10 11,1 1,0 1,2 0,0 1,1 1,0 0,-11 31,9-18,2 2,2 1,-8 46,14-54,1-1,0 51,4-67,0-1,0 0,0 0,1 0,1 0,0 0,0 0,1-1,0 0,10 17,-11-23,-1 0,0 0,1 0,0 0,0 0,-1 0,2-1,-1 0,0 0,0 1,1-2,-1 1,1 0,0-1,-1 0,1 0,0 0,0 0,0 0,0-1,-1 0,1 1,0-2,0 1,0 0,0-1,6-1,-1-1,0 0,-1-1,1 0,-1 0,0-1,-1 0,1 0,-1-1,0 0,12-12,-4 0,-1-1,-1-1,0 1,-2-2,0 0,-2 0,0-1,8-28,2-26,10-85,-24 130,-3 22,-2 6,0 0,0 1,1-1,-1 0,1 1,0-1,-1 1,1-1,1 1,1-5,-3 7,0 0,0 0,0 0,1 0,-1 0,0 0,0 0,0 0,0 0,1 0,-1 0,0 0,0 0,0 0,0 0,0 0,1 0,-1 0,0 0,0 0,0 0,0 0,1 0,-1 0,0 0,0 0,0 0,0 0,0 0,0 0,1 1,-1-1,0 0,0 0,0 0,0 0,0 0,0 0,0 1,0-1,1 0,-1 0,0 0,0 0,0 0,0 1,4 7,-1-1,0 1,0 1,-1-1,0 0,1 12,1 3,12 58,-5-22,30 95,-40-149,1-1,-1 0,1 0,4 5,-6-9,0 1,1-1,-1 1,0-1,1 1,-1-1,0 0,1 1,-1-1,1 0,-1 1,1-1,-1 0,1 1,-1-1,1 0,-1 0,1 0,-1 1,1-1,-1 0,1 0,-1 0,1 0,0 0,-1 0,1 0,-1 0,1 0,-1 0,1 0,-1-1,1 1,-1 0,1 0,-1 0,1-1,-1 1,1 0,-1-1,1 1,-1 0,1-2,4-3,-1-1,0 0,-1 0,0 0,1-1,-2 1,1-1,-1 1,2-13,0 7,21-95,-7 24,-14 74,-4 9,0 0,0 0,0 0,0-1,0 1,0 0,0 0,0 0,0 0,0 0,0 0,1 0,-1 0,0 0,0 0,0 0,0 0,0 0,0 0,0 0,0 0,0 0,0 0,0 0,0 0,0 0,0 0,0 0,1 0,-1 0,0 0,0 0,0 0,0 0,0 0,0 0,0 0,0 0,0 0,0 1,0-1,0 0,0 0,0 0,0 0,0 0,0 0,0 0,0 0,0 0,0 0,0 0,0 0,0 0,0 0,0 0,0 0,0 1,0-1,3 17,-5 74,-13 101,14-181,0-2,0-1,0 0,-4 12,5-20,0 0,-1 0,1 0,0 0,0 0,0 0,0 0,0 0,0 0,0 0,0-1,0 1,0 0,0 0,0 0,0 0,0 0,0 0,-1 0,1 0,0 0,0 0,0 0,0 0,0 0,0 0,0 0,0 0,0 0,0 0,0 0,-1 0,1 0,0 0,0 0,0 0,0 0,0 0,0 0,0 0,0 0,0 0,0 1,0-1,0 0,-1 0,1 0,0 0,-1-9,1 1,-1-1,1 1,2-12,-1 7,3-36,2 0,3 1,1 0,3 0,2 1,1 2,3 0,2 0,1 1,3 2,1 0,38-45,-37 56,-8 13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6CACD1F7C01448ED1D4841A7A473F" ma:contentTypeVersion="" ma:contentTypeDescription="Create a new document." ma:contentTypeScope="" ma:versionID="f2d47166d1781cb7c3bb29c07698c34c">
  <xsd:schema xmlns:xsd="http://www.w3.org/2001/XMLSchema" xmlns:xs="http://www.w3.org/2001/XMLSchema" xmlns:p="http://schemas.microsoft.com/office/2006/metadata/properties" xmlns:ns2="18810de1-b183-4c4e-8a9f-dd9c34ab0a24" xmlns:ns3="bcc7d0b1-e417-49bb-8032-1821532d7aeb" xmlns:ns4="3c6552ff-e203-492b-9a4a-86c2b1ce869f" targetNamespace="http://schemas.microsoft.com/office/2006/metadata/properties" ma:root="true" ma:fieldsID="65bc2729917b654874ebf300704fd3fb" ns2:_="" ns3:_="" ns4:_="">
    <xsd:import namespace="18810de1-b183-4c4e-8a9f-dd9c34ab0a24"/>
    <xsd:import namespace="bcc7d0b1-e417-49bb-8032-1821532d7aeb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10de1-b183-4c4e-8a9f-dd9c34ab0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7d0b1-e417-49bb-8032-1821532d7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93B0F36-4EE3-4188-8AB6-CE0887FA41EA}" ma:internalName="TaxCatchAll" ma:showField="CatchAllData" ma:web="{bcc7d0b1-e417-49bb-8032-1821532d7ae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552ff-e203-492b-9a4a-86c2b1ce869f" xsi:nil="true"/>
    <lcf76f155ced4ddcb4097134ff3c332f xmlns="18810de1-b183-4c4e-8a9f-dd9c34ab0a24">
      <Terms xmlns="http://schemas.microsoft.com/office/infopath/2007/PartnerControls"/>
    </lcf76f155ced4ddcb4097134ff3c332f>
    <SharedWithUsers xmlns="bcc7d0b1-e417-49bb-8032-1821532d7aeb">
      <UserInfo>
        <DisplayName>Knight, Penny</DisplayName>
        <AccountId>1070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2913B0-637B-4CCB-BB2B-ED57F3C318E1}"/>
</file>

<file path=customXml/itemProps2.xml><?xml version="1.0" encoding="utf-8"?>
<ds:datastoreItem xmlns:ds="http://schemas.openxmlformats.org/officeDocument/2006/customXml" ds:itemID="{B4048E07-5E75-4221-864F-4D6D12934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A8E46-9D8A-4A82-B1FB-3B1D4AA7C1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B3D7D9-1502-4580-B7F4-493AABB9DB89}">
  <ds:schemaRefs>
    <ds:schemaRef ds:uri="http://schemas.microsoft.com/office/2006/metadata/properties"/>
    <ds:schemaRef ds:uri="http://schemas.microsoft.com/office/infopath/2007/PartnerControls"/>
    <ds:schemaRef ds:uri="3c6552ff-e203-492b-9a4a-86c2b1ce869f"/>
    <ds:schemaRef ds:uri="18810de1-b183-4c4e-8a9f-dd9c34ab0a2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 headed paper (1)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Kumar, Harv</dc:creator>
  <keywords/>
  <dc:description/>
  <lastModifiedBy>Knight, Penny</lastModifiedBy>
  <revision>33</revision>
  <lastPrinted>2023-03-17T14:20:00.0000000Z</lastPrinted>
  <dcterms:created xsi:type="dcterms:W3CDTF">2023-01-24T16:29:00.0000000Z</dcterms:created>
  <dcterms:modified xsi:type="dcterms:W3CDTF">2024-03-13T10:42:29.7257844Z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0x010100C2A6CACD1F7C01448ED1D4841A7A473F</vt:lpwstr>
  </property>
  <property fmtid="{D5CDD505-2E9C-101B-9397-08002B2CF9AE}" pid="3" name="MediaServiceImageTags">
    <vt:lpwstr/>
  </property>
</Properties>
</file>